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EF" w:rsidRDefault="00E138EF" w:rsidP="008E6E40">
      <w:pPr>
        <w:pStyle w:val="Pjemce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-1242060</wp:posOffset>
            </wp:positionV>
            <wp:extent cx="1130400" cy="1285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E40" w:rsidRDefault="00222029" w:rsidP="008E6E40">
      <w:pPr>
        <w:pStyle w:val="Pjemce"/>
      </w:pPr>
      <w:r w:rsidRPr="00B52A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346EB3" wp14:editId="4887B560">
                <wp:simplePos x="0" y="0"/>
                <wp:positionH relativeFrom="margin">
                  <wp:align>right</wp:align>
                </wp:positionH>
                <wp:positionV relativeFrom="page">
                  <wp:posOffset>533400</wp:posOffset>
                </wp:positionV>
                <wp:extent cx="6228080" cy="1409700"/>
                <wp:effectExtent l="0" t="0" r="127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8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369" w:type="pct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00"/>
                            </w:tblGrid>
                            <w:tr w:rsidR="00145C1F" w:rsidRPr="004545B5" w:rsidTr="008E6E40">
                              <w:tc>
                                <w:tcPr>
                                  <w:tcW w:w="5000" w:type="pct"/>
                                </w:tcPr>
                                <w:p w:rsidR="004545B5" w:rsidRPr="004545B5" w:rsidRDefault="004545B5" w:rsidP="004545B5">
                                  <w:pPr>
                                    <w:pStyle w:val="Zhlav1"/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26"/>
                                      <w:szCs w:val="2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Základní škola a základní umělecká škola Žlutice, příspěvková organizace,   </w:t>
                                  </w:r>
                                </w:p>
                                <w:p w:rsidR="004545B5" w:rsidRPr="004545B5" w:rsidRDefault="004545B5" w:rsidP="004545B5">
                                  <w:pPr>
                                    <w:pStyle w:val="Zhlav1"/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Poděbradova 307, 364 52, Žlutice,</w:t>
                                  </w:r>
                                </w:p>
                                <w:p w:rsidR="004545B5" w:rsidRPr="004545B5" w:rsidRDefault="004545B5" w:rsidP="004545B5">
                                  <w:pPr>
                                    <w:pStyle w:val="Zhlav1"/>
                                    <w:rPr>
                                      <w:rFonts w:asciiTheme="majorHAnsi" w:hAnsiTheme="majorHAnsi"/>
                                      <w:color w:val="auto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Pr="004545B5">
                                    <w:rPr>
                                      <w:rFonts w:asciiTheme="majorHAnsi" w:eastAsia="Times New Roman" w:hAnsiTheme="majorHAnsi" w:cs="Times New Roman"/>
                                      <w:bCs/>
                                      <w:color w:val="auto"/>
                                      <w:kern w:val="3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IČO: 47701412</w:t>
                                  </w:r>
                                </w:p>
                                <w:p w:rsidR="004545B5" w:rsidRPr="004545B5" w:rsidRDefault="004545B5" w:rsidP="004545B5">
                                  <w:pPr>
                                    <w:pStyle w:val="Zpat"/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Telefon: ústředna - 353 393 243, mobil - 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725 958 983, 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:rsidR="004545B5" w:rsidRPr="004545B5" w:rsidRDefault="004545B5" w:rsidP="004545B5">
                                  <w:pPr>
                                    <w:pStyle w:val="Zpat"/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ZUŠ: 607 006 574,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kuchyně: 725 958 984, školní družina 725 958 985 </w:t>
                                  </w:r>
                                </w:p>
                                <w:p w:rsidR="004545B5" w:rsidRPr="004545B5" w:rsidRDefault="004545B5" w:rsidP="004545B5">
                                  <w:pPr>
                                    <w:pStyle w:val="Zpat"/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e-mail: </w:t>
                                  </w:r>
                                  <w:hyperlink r:id="rId10" w:history="1">
                                    <w:r w:rsidRPr="004545B5">
                                      <w:rPr>
                                        <w:rStyle w:val="Internetlink"/>
                                        <w:rFonts w:asciiTheme="majorHAnsi" w:hAnsiTheme="majorHAnsi"/>
                                        <w:color w:val="auto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posta@zszlutice.cz</w:t>
                                    </w:r>
                                  </w:hyperlink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,   </w:t>
                                  </w:r>
                                  <w:hyperlink r:id="rId11" w:history="1">
                                    <w:r w:rsidRPr="004545B5">
                                      <w:rPr>
                                        <w:rStyle w:val="Internetlink"/>
                                        <w:rFonts w:asciiTheme="majorHAnsi" w:hAnsiTheme="majorHAnsi"/>
                                        <w:color w:val="auto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reditel@zszlutice.cz</w:t>
                                    </w:r>
                                  </w:hyperlink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,   </w:t>
                                  </w:r>
                                  <w:hyperlink r:id="rId12" w:history="1">
                                    <w:r w:rsidRPr="004545B5">
                                      <w:rPr>
                                        <w:rFonts w:asciiTheme="majorHAnsi" w:hAnsiTheme="majorHAnsi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zus@zszlutice.cz</w:t>
                                    </w:r>
                                  </w:hyperlink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, </w:t>
                                  </w:r>
                                  <w:r w:rsidRPr="004545B5">
                                    <w:rPr>
                                      <w:rStyle w:val="Siln"/>
                                      <w:rFonts w:asciiTheme="majorHAnsi" w:hAnsiTheme="majorHAnsi"/>
                                      <w:b w:val="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ID schránky:</w:t>
                                  </w:r>
                                  <w:r w:rsidRPr="004545B5"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dc2muuw</w:t>
                                  </w:r>
                                </w:p>
                                <w:p w:rsidR="004545B5" w:rsidRPr="005C1BD6" w:rsidRDefault="004545B5" w:rsidP="005C1BD6">
                                  <w:pPr>
                                    <w:pStyle w:val="Zpat"/>
                                    <w:rPr>
                                      <w:rFonts w:asciiTheme="majorHAnsi" w:hAnsiTheme="majorHAnsi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545B5">
                                    <w:rPr>
                                      <w:rFonts w:asciiTheme="majorHAnsi" w:hAnsiTheme="majorHAnsi"/>
                                      <w:b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www.zszlutice.cz</w:t>
                                  </w:r>
                                </w:p>
                              </w:tc>
                            </w:tr>
                          </w:tbl>
                          <w:p w:rsidR="008E51B6" w:rsidRPr="004545B5" w:rsidRDefault="008E51B6" w:rsidP="004545B5">
                            <w:pPr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6E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9.2pt;margin-top:42pt;width:490.4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" o:allowoverlap="f" filled="f" stroked="f" strokeweight=".5pt">
                <v:textbox inset="0,0,0,0">
                  <w:txbxContent>
                    <w:tbl>
                      <w:tblPr>
                        <w:tblW w:w="6369" w:type="pct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00"/>
                      </w:tblGrid>
                      <w:tr w:rsidR="00145C1F" w:rsidRPr="004545B5" w:rsidTr="008E6E40">
                        <w:tc>
                          <w:tcPr>
                            <w:tcW w:w="5000" w:type="pct"/>
                          </w:tcPr>
                          <w:p w:rsidR="004545B5" w:rsidRPr="004545B5" w:rsidRDefault="004545B5" w:rsidP="004545B5">
                            <w:pPr>
                              <w:pStyle w:val="Zhlav1"/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Základní škola a základní umělecká škola Žlutice, příspěvková organizace,   </w:t>
                            </w:r>
                          </w:p>
                          <w:p w:rsidR="004545B5" w:rsidRPr="004545B5" w:rsidRDefault="004545B5" w:rsidP="004545B5">
                            <w:pPr>
                              <w:pStyle w:val="Zhlav1"/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Poděbradova 307, 364 52, Žlutice,</w:t>
                            </w:r>
                          </w:p>
                          <w:p w:rsidR="004545B5" w:rsidRPr="004545B5" w:rsidRDefault="004545B5" w:rsidP="004545B5">
                            <w:pPr>
                              <w:pStyle w:val="Zhlav1"/>
                              <w:rPr>
                                <w:rFonts w:asciiTheme="majorHAnsi" w:hAnsiTheme="majorHAnsi"/>
                                <w:color w:val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545B5">
                              <w:rPr>
                                <w:rFonts w:asciiTheme="majorHAnsi" w:eastAsia="Times New Roman" w:hAnsiTheme="majorHAnsi" w:cs="Times New Roman"/>
                                <w:bCs/>
                                <w:color w:val="auto"/>
                                <w:kern w:val="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IČO: 47701412</w:t>
                            </w:r>
                          </w:p>
                          <w:p w:rsidR="004545B5" w:rsidRPr="004545B5" w:rsidRDefault="004545B5" w:rsidP="004545B5">
                            <w:pPr>
                              <w:pStyle w:val="Zpat"/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Telefon: ústředna - 353 393 243, mobil - </w:t>
                            </w: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725 958 983, </w:t>
                            </w:r>
                            <w:r w:rsidRPr="004545B5"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545B5" w:rsidRPr="004545B5" w:rsidRDefault="004545B5" w:rsidP="004545B5">
                            <w:pPr>
                              <w:pStyle w:val="Zpat"/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ZUŠ: 607 006 574,</w:t>
                            </w:r>
                            <w:r w:rsidRPr="004545B5"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kuchyně: 725 958 984, školní družina 725 958 985 </w:t>
                            </w:r>
                          </w:p>
                          <w:p w:rsidR="004545B5" w:rsidRPr="004545B5" w:rsidRDefault="004545B5" w:rsidP="004545B5">
                            <w:pPr>
                              <w:pStyle w:val="Zpat"/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e-mail: </w:t>
                            </w:r>
                            <w:hyperlink r:id="rId13" w:history="1">
                              <w:r w:rsidRPr="004545B5">
                                <w:rPr>
                                  <w:rStyle w:val="Internetlink"/>
                                  <w:rFonts w:asciiTheme="majorHAnsi" w:hAnsiTheme="majorHAnsi"/>
                                  <w:color w:val="aut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posta@zszlutice.cz</w:t>
                              </w:r>
                            </w:hyperlink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   </w:t>
                            </w:r>
                            <w:hyperlink r:id="rId14" w:history="1">
                              <w:r w:rsidRPr="004545B5">
                                <w:rPr>
                                  <w:rStyle w:val="Internetlink"/>
                                  <w:rFonts w:asciiTheme="majorHAnsi" w:hAnsiTheme="majorHAnsi"/>
                                  <w:color w:val="aut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reditel@zszlutice.cz</w:t>
                              </w:r>
                            </w:hyperlink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   </w:t>
                            </w:r>
                            <w:hyperlink r:id="rId15" w:history="1">
                              <w:r w:rsidRPr="004545B5">
                                <w:rPr>
                                  <w:rFonts w:asciiTheme="majorHAnsi" w:hAnsiTheme="majorHAnsi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zus@zszlutice.cz</w:t>
                              </w:r>
                            </w:hyperlink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, </w:t>
                            </w:r>
                            <w:r w:rsidRPr="004545B5">
                              <w:rPr>
                                <w:rStyle w:val="Siln"/>
                                <w:rFonts w:asciiTheme="majorHAnsi" w:hAnsiTheme="majorHAnsi"/>
                                <w:b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 schránky:</w:t>
                            </w:r>
                            <w:r w:rsidRPr="004545B5"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dc2muuw</w:t>
                            </w:r>
                          </w:p>
                          <w:p w:rsidR="004545B5" w:rsidRPr="005C1BD6" w:rsidRDefault="004545B5" w:rsidP="005C1BD6">
                            <w:pPr>
                              <w:pStyle w:val="Zpat"/>
                              <w:rPr>
                                <w:rFonts w:asciiTheme="majorHAnsi" w:hAnsiTheme="majorHAn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5B5">
                              <w:rPr>
                                <w:rFonts w:asciiTheme="majorHAnsi" w:hAnsiTheme="majorHAnsi"/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www.zszlutice.cz</w:t>
                            </w:r>
                          </w:p>
                        </w:tc>
                      </w:tr>
                    </w:tbl>
                    <w:p w:rsidR="008E51B6" w:rsidRPr="004545B5" w:rsidRDefault="008E51B6" w:rsidP="004545B5">
                      <w:pPr>
                        <w:rPr>
                          <w:rFonts w:asciiTheme="majorHAnsi" w:hAnsiTheme="majorHAnsi"/>
                          <w:color w:val="auto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138EF" w:rsidRPr="00E138EF" w:rsidRDefault="00E138EF" w:rsidP="00E138EF">
      <w:pPr>
        <w:keepNext/>
        <w:keepLines/>
        <w:spacing w:before="0" w:after="0" w:line="259" w:lineRule="auto"/>
        <w:ind w:left="329"/>
        <w:outlineLvl w:val="0"/>
        <w:rPr>
          <w:rFonts w:ascii="Calibri" w:eastAsia="Calibri" w:hAnsi="Calibri" w:cs="Calibri"/>
          <w:b/>
          <w:color w:val="4D595B" w:themeColor="accent5" w:themeShade="BF"/>
          <w:kern w:val="0"/>
          <w:sz w:val="48"/>
          <w:szCs w:val="22"/>
        </w:rPr>
      </w:pPr>
      <w:r w:rsidRPr="00E138EF">
        <w:rPr>
          <w:rFonts w:ascii="Calibri" w:eastAsia="Calibri" w:hAnsi="Calibri" w:cs="Calibri"/>
          <w:b/>
          <w:color w:val="4D595B" w:themeColor="accent5" w:themeShade="BF"/>
          <w:kern w:val="0"/>
          <w:sz w:val="48"/>
          <w:szCs w:val="22"/>
        </w:rPr>
        <w:t xml:space="preserve">Žádost o uvolnění z vyučování v průběhu dne </w:t>
      </w:r>
    </w:p>
    <w:p w:rsidR="00E138EF" w:rsidRPr="00E138EF" w:rsidRDefault="00D21F0B" w:rsidP="00E138EF">
      <w:pPr>
        <w:spacing w:before="0" w:after="47" w:line="259" w:lineRule="auto"/>
        <w:ind w:left="67"/>
        <w:jc w:val="center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>
        <w:rPr>
          <w:rFonts w:ascii="Calibri" w:eastAsia="Calibri" w:hAnsi="Calibri" w:cs="Calibri"/>
          <w:color w:val="000000"/>
          <w:kern w:val="0"/>
          <w:sz w:val="28"/>
          <w:szCs w:val="22"/>
        </w:rPr>
        <w:t>(pro žáky 2. stupně)</w:t>
      </w:r>
      <w:r w:rsidR="00E138EF" w:rsidRPr="00E138EF">
        <w:rPr>
          <w:rFonts w:ascii="Calibri" w:eastAsia="Calibri" w:hAnsi="Calibri" w:cs="Calibri"/>
          <w:color w:val="000000"/>
          <w:kern w:val="0"/>
          <w:sz w:val="28"/>
          <w:szCs w:val="22"/>
        </w:rPr>
        <w:t xml:space="preserve"> </w:t>
      </w:r>
    </w:p>
    <w:p w:rsidR="00E138EF" w:rsidRPr="00E138EF" w:rsidRDefault="00E138EF" w:rsidP="00E138EF">
      <w:pPr>
        <w:spacing w:before="0" w:after="0" w:line="259" w:lineRule="auto"/>
        <w:ind w:left="85"/>
        <w:jc w:val="center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36"/>
          <w:szCs w:val="22"/>
        </w:rPr>
        <w:t xml:space="preserve"> </w:t>
      </w:r>
    </w:p>
    <w:p w:rsidR="00E138EF" w:rsidRPr="00D21F0B" w:rsidRDefault="00E138EF" w:rsidP="00D21F0B">
      <w:pPr>
        <w:rPr>
          <w:rFonts w:asciiTheme="majorHAnsi" w:hAnsiTheme="majorHAnsi" w:cstheme="majorHAnsi"/>
          <w:sz w:val="32"/>
          <w:szCs w:val="32"/>
        </w:rPr>
      </w:pPr>
      <w:r w:rsidRPr="00D21F0B">
        <w:rPr>
          <w:rFonts w:asciiTheme="majorHAnsi" w:hAnsiTheme="majorHAnsi" w:cstheme="majorHAnsi"/>
          <w:sz w:val="32"/>
          <w:szCs w:val="32"/>
        </w:rPr>
        <w:t xml:space="preserve">Žák </w:t>
      </w:r>
      <w:r w:rsidRPr="00D21F0B">
        <w:rPr>
          <w:rFonts w:asciiTheme="majorHAnsi" w:hAnsiTheme="majorHAnsi" w:cstheme="majorHAnsi"/>
          <w:sz w:val="32"/>
          <w:szCs w:val="32"/>
        </w:rPr>
        <w:t>musí tuto žádost předložit minimálně den předem TU, nebo</w:t>
      </w:r>
      <w:r w:rsidR="00D21F0B" w:rsidRPr="00D21F0B">
        <w:rPr>
          <w:rFonts w:asciiTheme="majorHAnsi" w:hAnsiTheme="majorHAnsi" w:cstheme="majorHAnsi"/>
          <w:sz w:val="32"/>
          <w:szCs w:val="32"/>
        </w:rPr>
        <w:t xml:space="preserve"> </w:t>
      </w:r>
      <w:r w:rsidRPr="00D21F0B">
        <w:rPr>
          <w:rFonts w:asciiTheme="majorHAnsi" w:hAnsiTheme="majorHAnsi" w:cstheme="majorHAnsi"/>
          <w:sz w:val="32"/>
          <w:szCs w:val="32"/>
        </w:rPr>
        <w:t>pověřenému vyučujícímu</w:t>
      </w:r>
      <w:r w:rsidR="00D21F0B" w:rsidRPr="00D21F0B">
        <w:rPr>
          <w:rFonts w:asciiTheme="majorHAnsi" w:hAnsiTheme="majorHAnsi" w:cstheme="majorHAnsi"/>
          <w:sz w:val="32"/>
          <w:szCs w:val="32"/>
        </w:rPr>
        <w:t xml:space="preserve">, zároveň zákonný zástupce musí žádost potvrdit </w:t>
      </w:r>
      <w:r w:rsidR="00D21F0B" w:rsidRPr="00D21F0B">
        <w:rPr>
          <w:rFonts w:asciiTheme="majorHAnsi" w:hAnsiTheme="majorHAnsi" w:cstheme="majorHAnsi"/>
          <w:sz w:val="32"/>
          <w:szCs w:val="32"/>
        </w:rPr>
        <w:t>elektronickém systému školy (případně telefonicky).</w:t>
      </w:r>
      <w:r w:rsidR="00D21F0B" w:rsidRPr="00D21F0B">
        <w:rPr>
          <w:rFonts w:asciiTheme="majorHAnsi" w:hAnsiTheme="majorHAnsi" w:cstheme="majorHAnsi"/>
          <w:sz w:val="32"/>
          <w:szCs w:val="32"/>
        </w:rPr>
        <w:t xml:space="preserve"> </w:t>
      </w:r>
      <w:r w:rsidR="00D21F0B">
        <w:rPr>
          <w:rFonts w:asciiTheme="majorHAnsi" w:hAnsiTheme="majorHAnsi" w:cstheme="majorHAnsi"/>
          <w:sz w:val="32"/>
          <w:szCs w:val="32"/>
        </w:rPr>
        <w:t>V případě nesplnění podmínek</w:t>
      </w:r>
      <w:r w:rsidR="00D21F0B" w:rsidRPr="00D21F0B">
        <w:rPr>
          <w:rFonts w:asciiTheme="majorHAnsi" w:hAnsiTheme="majorHAnsi" w:cstheme="majorHAnsi"/>
          <w:sz w:val="32"/>
          <w:szCs w:val="32"/>
        </w:rPr>
        <w:t xml:space="preserve"> musí být vyzvednut osobně</w:t>
      </w:r>
      <w:r w:rsidRPr="00D21F0B">
        <w:rPr>
          <w:rFonts w:asciiTheme="majorHAnsi" w:hAnsiTheme="majorHAnsi" w:cstheme="majorHAnsi"/>
          <w:sz w:val="32"/>
          <w:szCs w:val="32"/>
        </w:rPr>
        <w:t>.</w:t>
      </w:r>
    </w:p>
    <w:p w:rsidR="00E138EF" w:rsidRPr="00E138EF" w:rsidRDefault="00E138EF" w:rsidP="00E138EF">
      <w:pPr>
        <w:spacing w:before="0" w:after="0" w:line="259" w:lineRule="auto"/>
        <w:ind w:left="103"/>
        <w:jc w:val="center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b/>
          <w:color w:val="000000"/>
          <w:kern w:val="0"/>
          <w:sz w:val="44"/>
          <w:szCs w:val="22"/>
        </w:rPr>
        <w:t xml:space="preserve"> </w:t>
      </w: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b/>
          <w:i/>
          <w:color w:val="000000"/>
          <w:kern w:val="0"/>
          <w:szCs w:val="22"/>
        </w:rPr>
        <w:t xml:space="preserve"> </w:t>
      </w:r>
    </w:p>
    <w:p w:rsidR="00E138EF" w:rsidRPr="00E138EF" w:rsidRDefault="00E138EF" w:rsidP="00E138EF">
      <w:pPr>
        <w:spacing w:before="0" w:after="5" w:line="249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Žádám o uvolnění dcery – syna ___________________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>___________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________________________________ </w:t>
      </w: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</w:p>
    <w:p w:rsidR="00D21F0B" w:rsidRPr="00E138EF" w:rsidRDefault="00E138EF" w:rsidP="00D21F0B">
      <w:pPr>
        <w:spacing w:before="0" w:after="5" w:line="249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žáka(</w:t>
      </w:r>
      <w:proofErr w:type="spellStart"/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yně</w:t>
      </w:r>
      <w:proofErr w:type="spellEnd"/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) třídy __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>__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_______, ze školní docházky dne ____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>__________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______</w:t>
      </w:r>
      <w:r w:rsidR="00D21F0B">
        <w:rPr>
          <w:rFonts w:ascii="Calibri" w:eastAsia="Calibri" w:hAnsi="Calibri" w:cs="Calibri"/>
          <w:color w:val="000000"/>
          <w:kern w:val="0"/>
          <w:sz w:val="22"/>
          <w:szCs w:val="22"/>
        </w:rPr>
        <w:t>v čase: __________________</w:t>
      </w: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</w:p>
    <w:p w:rsidR="00E138EF" w:rsidRPr="00E138EF" w:rsidRDefault="00E138EF" w:rsidP="00E138EF">
      <w:pPr>
        <w:spacing w:before="0" w:after="5" w:line="249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z důvodu: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>___________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______________________________________________________ </w:t>
      </w: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:rsidR="00E138EF" w:rsidRPr="00E138EF" w:rsidRDefault="00E138EF" w:rsidP="00E138EF">
      <w:pPr>
        <w:spacing w:before="0" w:after="36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Prohlašuji, že </w:t>
      </w:r>
      <w:r w:rsidR="00D21F0B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souhlasím se samostatným odchodem žáka ze školy a 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od okamžiku, kdy v souladu s touto žádostí 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žák 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opustí prostory školy, přebírám plnou</w:t>
      </w:r>
      <w:r w:rsidR="00D21F0B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odpovědnost a jsem si vědom/a 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všech 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právních důsledků s tím spojených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a činím jej dobrovolně.</w:t>
      </w:r>
    </w:p>
    <w:p w:rsidR="00E138EF" w:rsidRDefault="00E138EF" w:rsidP="00E138EF">
      <w:pPr>
        <w:spacing w:before="0" w:after="5" w:line="249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bookmarkStart w:id="0" w:name="_GoBack"/>
      <w:bookmarkEnd w:id="0"/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4"/>
          <w:szCs w:val="22"/>
        </w:rPr>
        <w:t xml:space="preserve"> </w:t>
      </w:r>
    </w:p>
    <w:p w:rsidR="00E138EF" w:rsidRDefault="00E138EF" w:rsidP="00E138EF">
      <w:pPr>
        <w:keepNext/>
        <w:keepLines/>
        <w:spacing w:before="0" w:after="0" w:line="259" w:lineRule="auto"/>
        <w:ind w:left="-5" w:hanging="10"/>
        <w:outlineLvl w:val="1"/>
        <w:rPr>
          <w:rFonts w:ascii="Calibri" w:eastAsia="Calibri" w:hAnsi="Calibri" w:cs="Calibri"/>
          <w:bCs/>
          <w:color w:val="000000"/>
          <w:kern w:val="0"/>
          <w:sz w:val="24"/>
          <w:szCs w:val="22"/>
        </w:rPr>
      </w:pPr>
      <w:r w:rsidRPr="00E138EF">
        <w:rPr>
          <w:rFonts w:ascii="Calibri" w:eastAsia="Calibri" w:hAnsi="Calibri" w:cs="Calibri"/>
          <w:bCs/>
          <w:color w:val="000000"/>
          <w:kern w:val="0"/>
          <w:sz w:val="24"/>
          <w:szCs w:val="22"/>
        </w:rPr>
        <w:t xml:space="preserve">V ________________________ dne ___________  </w:t>
      </w:r>
    </w:p>
    <w:p w:rsidR="00E138EF" w:rsidRPr="00E138EF" w:rsidRDefault="00E138EF" w:rsidP="00E138EF">
      <w:pPr>
        <w:keepNext/>
        <w:keepLines/>
        <w:spacing w:before="0" w:after="0" w:line="259" w:lineRule="auto"/>
        <w:ind w:left="-5" w:hanging="10"/>
        <w:outlineLvl w:val="1"/>
        <w:rPr>
          <w:rFonts w:ascii="Calibri" w:eastAsia="Calibri" w:hAnsi="Calibri" w:cs="Calibri"/>
          <w:bCs/>
          <w:color w:val="000000"/>
          <w:kern w:val="0"/>
          <w:sz w:val="24"/>
          <w:szCs w:val="22"/>
        </w:rPr>
      </w:pPr>
    </w:p>
    <w:p w:rsidR="00E138EF" w:rsidRDefault="00E138EF" w:rsidP="00E138EF">
      <w:pPr>
        <w:keepNext/>
        <w:keepLines/>
        <w:spacing w:before="0" w:after="0" w:line="259" w:lineRule="auto"/>
        <w:ind w:left="-5" w:hanging="10"/>
        <w:outlineLvl w:val="1"/>
        <w:rPr>
          <w:rFonts w:ascii="Calibri" w:eastAsia="Calibri" w:hAnsi="Calibri" w:cs="Calibri"/>
          <w:b/>
          <w:color w:val="000000"/>
          <w:kern w:val="0"/>
          <w:sz w:val="24"/>
          <w:szCs w:val="22"/>
        </w:rPr>
      </w:pPr>
    </w:p>
    <w:p w:rsidR="00E138EF" w:rsidRPr="00E138EF" w:rsidRDefault="00E138EF" w:rsidP="00E138EF">
      <w:pPr>
        <w:keepNext/>
        <w:keepLines/>
        <w:spacing w:before="0" w:after="0" w:line="259" w:lineRule="auto"/>
        <w:ind w:left="-5" w:hanging="10"/>
        <w:outlineLvl w:val="1"/>
        <w:rPr>
          <w:rFonts w:ascii="Calibri" w:eastAsia="Calibri" w:hAnsi="Calibri" w:cs="Calibri"/>
          <w:b/>
          <w:color w:val="000000"/>
          <w:kern w:val="0"/>
          <w:sz w:val="24"/>
          <w:szCs w:val="22"/>
        </w:rPr>
      </w:pPr>
      <w:r w:rsidRPr="00E138EF">
        <w:rPr>
          <w:rFonts w:ascii="Calibri" w:eastAsia="Calibri" w:hAnsi="Calibri" w:cs="Calibri"/>
          <w:b/>
          <w:color w:val="000000"/>
          <w:kern w:val="0"/>
          <w:sz w:val="24"/>
          <w:szCs w:val="22"/>
        </w:rPr>
        <w:t xml:space="preserve">Podpis zákonného </w:t>
      </w:r>
      <w:proofErr w:type="gramStart"/>
      <w:r w:rsidRPr="00E138EF">
        <w:rPr>
          <w:rFonts w:ascii="Calibri" w:eastAsia="Calibri" w:hAnsi="Calibri" w:cs="Calibri"/>
          <w:b/>
          <w:color w:val="000000"/>
          <w:kern w:val="0"/>
          <w:sz w:val="24"/>
          <w:szCs w:val="22"/>
        </w:rPr>
        <w:t>zástupce</w:t>
      </w:r>
      <w:r>
        <w:rPr>
          <w:rFonts w:ascii="Calibri" w:eastAsia="Calibri" w:hAnsi="Calibri" w:cs="Calibri"/>
          <w:b/>
          <w:color w:val="000000"/>
          <w:kern w:val="0"/>
          <w:sz w:val="24"/>
          <w:szCs w:val="22"/>
        </w:rPr>
        <w:t xml:space="preserve">:   </w:t>
      </w:r>
      <w:proofErr w:type="gramEnd"/>
      <w:r>
        <w:rPr>
          <w:rFonts w:ascii="Calibri" w:eastAsia="Calibri" w:hAnsi="Calibri" w:cs="Calibri"/>
          <w:b/>
          <w:color w:val="000000"/>
          <w:kern w:val="0"/>
          <w:sz w:val="24"/>
          <w:szCs w:val="22"/>
        </w:rPr>
        <w:t xml:space="preserve">  </w:t>
      </w:r>
      <w:r w:rsidRPr="00E138EF">
        <w:rPr>
          <w:rFonts w:ascii="Calibri" w:eastAsia="Calibri" w:hAnsi="Calibri" w:cs="Calibri"/>
          <w:color w:val="000000"/>
          <w:kern w:val="0"/>
          <w:sz w:val="24"/>
          <w:szCs w:val="22"/>
        </w:rPr>
        <w:t>_</w:t>
      </w:r>
      <w:r>
        <w:rPr>
          <w:rFonts w:ascii="Calibri" w:eastAsia="Calibri" w:hAnsi="Calibri" w:cs="Calibri"/>
          <w:color w:val="000000"/>
          <w:kern w:val="0"/>
          <w:sz w:val="24"/>
          <w:szCs w:val="22"/>
        </w:rPr>
        <w:t>______</w:t>
      </w:r>
      <w:r w:rsidRPr="00E138EF">
        <w:rPr>
          <w:rFonts w:ascii="Calibri" w:eastAsia="Calibri" w:hAnsi="Calibri" w:cs="Calibri"/>
          <w:color w:val="000000"/>
          <w:kern w:val="0"/>
          <w:sz w:val="24"/>
          <w:szCs w:val="22"/>
        </w:rPr>
        <w:t>____</w:t>
      </w:r>
      <w:r>
        <w:rPr>
          <w:rFonts w:ascii="Calibri" w:eastAsia="Calibri" w:hAnsi="Calibri" w:cs="Calibri"/>
          <w:color w:val="000000"/>
          <w:kern w:val="0"/>
          <w:sz w:val="24"/>
          <w:szCs w:val="22"/>
        </w:rPr>
        <w:t>_______________________</w:t>
      </w:r>
      <w:r w:rsidRPr="00E138EF">
        <w:rPr>
          <w:rFonts w:ascii="Calibri" w:eastAsia="Calibri" w:hAnsi="Calibri" w:cs="Calibri"/>
          <w:color w:val="000000"/>
          <w:kern w:val="0"/>
          <w:sz w:val="24"/>
          <w:szCs w:val="22"/>
        </w:rPr>
        <w:t xml:space="preserve">___________ </w:t>
      </w: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4"/>
          <w:szCs w:val="22"/>
        </w:rPr>
        <w:t xml:space="preserve"> </w:t>
      </w: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4"/>
          <w:szCs w:val="22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4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E138EF" w:rsidRDefault="00E138EF" w:rsidP="00E138EF">
      <w:pPr>
        <w:spacing w:before="0" w:after="5" w:line="249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:rsidR="00E138EF" w:rsidRPr="00E138EF" w:rsidRDefault="00E138EF" w:rsidP="00E138EF">
      <w:pPr>
        <w:spacing w:before="0" w:after="5" w:line="249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>Převzal d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ne: </w:t>
      </w:r>
    </w:p>
    <w:p w:rsidR="00E138EF" w:rsidRPr="00E138EF" w:rsidRDefault="00E138EF" w:rsidP="00E138EF">
      <w:pPr>
        <w:spacing w:before="0" w:after="0" w:line="259" w:lineRule="auto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</w:p>
    <w:p w:rsidR="00CD0B52" w:rsidRPr="00D21F0B" w:rsidRDefault="00E138EF" w:rsidP="00D21F0B">
      <w:pPr>
        <w:tabs>
          <w:tab w:val="center" w:pos="2833"/>
        </w:tabs>
        <w:spacing w:before="0" w:after="5" w:line="249" w:lineRule="auto"/>
        <w:ind w:left="-15"/>
        <w:rPr>
          <w:rFonts w:ascii="Calibri" w:eastAsia="Calibri" w:hAnsi="Calibri" w:cs="Calibri"/>
          <w:color w:val="000000"/>
          <w:kern w:val="0"/>
          <w:sz w:val="22"/>
          <w:szCs w:val="22"/>
        </w:rPr>
      </w:pP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>Podpis třídního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(případně pověřeného)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 </w:t>
      </w:r>
      <w:proofErr w:type="gramStart"/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 xml:space="preserve">učitele:  </w:t>
      </w:r>
      <w:r>
        <w:rPr>
          <w:rFonts w:ascii="Calibri" w:eastAsia="Calibri" w:hAnsi="Calibri" w:cs="Calibri"/>
          <w:color w:val="000000"/>
          <w:kern w:val="0"/>
          <w:sz w:val="22"/>
          <w:szCs w:val="22"/>
        </w:rPr>
        <w:t>_</w:t>
      </w:r>
      <w:proofErr w:type="gramEnd"/>
      <w:r>
        <w:rPr>
          <w:rFonts w:ascii="Calibri" w:eastAsia="Calibri" w:hAnsi="Calibri" w:cs="Calibri"/>
          <w:color w:val="000000"/>
          <w:kern w:val="0"/>
          <w:sz w:val="22"/>
          <w:szCs w:val="22"/>
        </w:rPr>
        <w:t>_____________________________________</w:t>
      </w:r>
      <w:r w:rsidRPr="00E138EF">
        <w:rPr>
          <w:rFonts w:ascii="Calibri" w:eastAsia="Calibri" w:hAnsi="Calibri" w:cs="Calibri"/>
          <w:color w:val="000000"/>
          <w:kern w:val="0"/>
          <w:sz w:val="22"/>
          <w:szCs w:val="22"/>
        </w:rPr>
        <w:tab/>
        <w:t xml:space="preserve"> </w:t>
      </w:r>
    </w:p>
    <w:sectPr w:rsidR="00CD0B52" w:rsidRPr="00D21F0B" w:rsidSect="00112275">
      <w:footerReference w:type="default" r:id="rId16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866" w:rsidRDefault="007D2866">
      <w:pPr>
        <w:spacing w:before="0" w:after="0" w:line="240" w:lineRule="auto"/>
      </w:pPr>
      <w:r>
        <w:separator/>
      </w:r>
    </w:p>
  </w:endnote>
  <w:endnote w:type="continuationSeparator" w:id="0">
    <w:p w:rsidR="007D2866" w:rsidRDefault="007D28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5C1B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866" w:rsidRDefault="007D2866">
      <w:pPr>
        <w:spacing w:before="0" w:after="0" w:line="240" w:lineRule="auto"/>
      </w:pPr>
      <w:r>
        <w:separator/>
      </w:r>
    </w:p>
  </w:footnote>
  <w:footnote w:type="continuationSeparator" w:id="0">
    <w:p w:rsidR="007D2866" w:rsidRDefault="007D28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4FA"/>
    <w:multiLevelType w:val="hybridMultilevel"/>
    <w:tmpl w:val="DE7A9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365F"/>
    <w:multiLevelType w:val="hybridMultilevel"/>
    <w:tmpl w:val="53D20016"/>
    <w:lvl w:ilvl="0" w:tplc="AF48125E">
      <w:start w:val="2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49E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CE2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6EA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49F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08F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269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1841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66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8"/>
    <w:rsid w:val="00056AC5"/>
    <w:rsid w:val="000E4425"/>
    <w:rsid w:val="00112275"/>
    <w:rsid w:val="0011505A"/>
    <w:rsid w:val="00145C1F"/>
    <w:rsid w:val="00162F84"/>
    <w:rsid w:val="001A0D6C"/>
    <w:rsid w:val="001E0FD4"/>
    <w:rsid w:val="00222029"/>
    <w:rsid w:val="002A1AB9"/>
    <w:rsid w:val="002E479B"/>
    <w:rsid w:val="00346372"/>
    <w:rsid w:val="003C0859"/>
    <w:rsid w:val="00434C7A"/>
    <w:rsid w:val="004545B5"/>
    <w:rsid w:val="0049634D"/>
    <w:rsid w:val="00597F4E"/>
    <w:rsid w:val="005B76C5"/>
    <w:rsid w:val="005C1BD6"/>
    <w:rsid w:val="005D4900"/>
    <w:rsid w:val="00687BFF"/>
    <w:rsid w:val="006D4BA9"/>
    <w:rsid w:val="007D2866"/>
    <w:rsid w:val="007E4912"/>
    <w:rsid w:val="008D74A8"/>
    <w:rsid w:val="008D7FB3"/>
    <w:rsid w:val="008E51B6"/>
    <w:rsid w:val="008E6E40"/>
    <w:rsid w:val="008F1800"/>
    <w:rsid w:val="009A799C"/>
    <w:rsid w:val="009B0B6E"/>
    <w:rsid w:val="009E003C"/>
    <w:rsid w:val="00AB25D3"/>
    <w:rsid w:val="00B12190"/>
    <w:rsid w:val="00B52A7B"/>
    <w:rsid w:val="00C32E5E"/>
    <w:rsid w:val="00C92A31"/>
    <w:rsid w:val="00CD0B52"/>
    <w:rsid w:val="00D11FAC"/>
    <w:rsid w:val="00D21F0B"/>
    <w:rsid w:val="00D766E0"/>
    <w:rsid w:val="00E138EF"/>
    <w:rsid w:val="00F12A74"/>
    <w:rsid w:val="00F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4206A"/>
  <w15:docId w15:val="{2C06D86A-F54F-4F53-A8BA-52225C3B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kern w:val="20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F72C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paragraph" w:styleId="Zpat">
    <w:name w:val="footer"/>
    <w:basedOn w:val="Normln"/>
    <w:link w:val="ZpatChar"/>
    <w:rsid w:val="008D74A8"/>
    <w:pPr>
      <w:tabs>
        <w:tab w:val="center" w:pos="4536"/>
        <w:tab w:val="right" w:pos="9072"/>
      </w:tabs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</w:rPr>
  </w:style>
  <w:style w:type="character" w:customStyle="1" w:styleId="ZpatChar">
    <w:name w:val="Zápatí Char"/>
    <w:basedOn w:val="Standardnpsmoodstavce"/>
    <w:link w:val="Zpat"/>
    <w:rsid w:val="008D74A8"/>
    <w:rPr>
      <w:rFonts w:ascii="Times New Roman" w:eastAsia="Times New Roman" w:hAnsi="Times New Roman" w:cs="Times New Roman"/>
      <w:color w:val="auto"/>
      <w:kern w:val="3"/>
    </w:rPr>
  </w:style>
  <w:style w:type="character" w:customStyle="1" w:styleId="Internetlink">
    <w:name w:val="Internet link"/>
    <w:basedOn w:val="Standardnpsmoodstavce"/>
    <w:rsid w:val="008D74A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45B5"/>
    <w:rPr>
      <w:b/>
      <w:bCs/>
    </w:rPr>
  </w:style>
  <w:style w:type="paragraph" w:styleId="Odstavecseseznamem">
    <w:name w:val="List Paragraph"/>
    <w:basedOn w:val="Normln"/>
    <w:uiPriority w:val="34"/>
    <w:semiHidden/>
    <w:qFormat/>
    <w:rsid w:val="004545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1"/>
    <w:rsid w:val="00F72CF0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a@zszlutice.cz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us@zszlutic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@zszlutice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us@zszlutice.cz" TargetMode="External"/><Relationship Id="rId10" Type="http://schemas.openxmlformats.org/officeDocument/2006/relationships/hyperlink" Target="mailto:posta@zszlutice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reditel@zszlu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&#283;k%20Svoboda\AppData\Roaming\Microsoft\Templates\Hlavi&#269;ka%20dopisu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Luděk Svoboda</dc:creator>
  <cp:keywords/>
  <cp:lastModifiedBy>Luděk Svoboda</cp:lastModifiedBy>
  <cp:revision>2</cp:revision>
  <cp:lastPrinted>2017-09-09T06:55:00Z</cp:lastPrinted>
  <dcterms:created xsi:type="dcterms:W3CDTF">2019-10-16T11:53:00Z</dcterms:created>
  <dcterms:modified xsi:type="dcterms:W3CDTF">2019-10-16T11:53:00Z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