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9E4F" w14:textId="77777777" w:rsidR="00A22FE5" w:rsidRDefault="00B82EA2" w:rsidP="008E6E40">
      <w:pPr>
        <w:pStyle w:val="Pjemc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AC9309" wp14:editId="5D91892C">
            <wp:simplePos x="0" y="0"/>
            <wp:positionH relativeFrom="margin">
              <wp:posOffset>5516668</wp:posOffset>
            </wp:positionH>
            <wp:positionV relativeFrom="paragraph">
              <wp:posOffset>129540</wp:posOffset>
            </wp:positionV>
            <wp:extent cx="1130400" cy="1285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A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3485313" wp14:editId="78A7BD91">
                <wp:simplePos x="0" y="0"/>
                <wp:positionH relativeFrom="margin">
                  <wp:posOffset>30480</wp:posOffset>
                </wp:positionH>
                <wp:positionV relativeFrom="page">
                  <wp:posOffset>533400</wp:posOffset>
                </wp:positionV>
                <wp:extent cx="6616700" cy="1409700"/>
                <wp:effectExtent l="0" t="0" r="1270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369" w:type="pct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79"/>
                            </w:tblGrid>
                            <w:tr w:rsidR="00145C1F" w:rsidRPr="004545B5" w14:paraId="21728627" w14:textId="77777777" w:rsidTr="008E6E40">
                              <w:tc>
                                <w:tcPr>
                                  <w:tcW w:w="5000" w:type="pct"/>
                                </w:tcPr>
                                <w:p w14:paraId="0C487014" w14:textId="77777777" w:rsidR="004545B5" w:rsidRPr="004545B5" w:rsidRDefault="004545B5" w:rsidP="004545B5">
                                  <w:pPr>
                                    <w:pStyle w:val="Zhlav1"/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Základní škola a základní umělecká škola Žlutice, příspěvková organizace,   </w:t>
                                  </w:r>
                                </w:p>
                                <w:p w14:paraId="52006ECE" w14:textId="77777777" w:rsidR="004545B5" w:rsidRPr="004545B5" w:rsidRDefault="004545B5" w:rsidP="004545B5">
                                  <w:pPr>
                                    <w:pStyle w:val="Zhlav1"/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Poděbradova 307, 364 52, Žlutice,</w:t>
                                  </w:r>
                                </w:p>
                                <w:p w14:paraId="75A7AFDF" w14:textId="77777777" w:rsidR="004545B5" w:rsidRPr="004545B5" w:rsidRDefault="004545B5" w:rsidP="004545B5">
                                  <w:pPr>
                                    <w:pStyle w:val="Zhlav1"/>
                                    <w:rPr>
                                      <w:rFonts w:asciiTheme="majorHAnsi" w:hAnsiTheme="majorHAnsi"/>
                                      <w:color w:val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IČO: 47701412</w:t>
                                  </w:r>
                                </w:p>
                                <w:p w14:paraId="3D12F273" w14:textId="77777777" w:rsidR="004545B5" w:rsidRPr="004545B5" w:rsidRDefault="004545B5" w:rsidP="004545B5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Telefon: ústředna - 353 393 243, mobil - 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725 958 983, 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1AEC0A1C" w14:textId="77777777" w:rsidR="004545B5" w:rsidRPr="004545B5" w:rsidRDefault="004545B5" w:rsidP="004545B5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ZUŠ: 607 006 574,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kuchyně: 725 958 984, školní družina 725 958 985 </w:t>
                                  </w:r>
                                </w:p>
                                <w:p w14:paraId="6C4C8FF6" w14:textId="77777777" w:rsidR="004545B5" w:rsidRPr="004545B5" w:rsidRDefault="004545B5" w:rsidP="004545B5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e-mail: </w:t>
                                  </w:r>
                                  <w:hyperlink r:id="rId10" w:history="1">
                                    <w:r w:rsidRPr="004545B5">
                                      <w:rPr>
                                        <w:rStyle w:val="Internetlink"/>
                                        <w:rFonts w:asciiTheme="majorHAnsi" w:hAnsiTheme="majorHAnsi"/>
                                        <w:color w:val="auto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posta@zszlutice.cz</w:t>
                                    </w:r>
                                  </w:hyperlink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  </w:t>
                                  </w:r>
                                  <w:hyperlink r:id="rId11" w:history="1">
                                    <w:r w:rsidRPr="004545B5">
                                      <w:rPr>
                                        <w:rStyle w:val="Internetlink"/>
                                        <w:rFonts w:asciiTheme="majorHAnsi" w:hAnsiTheme="majorHAnsi"/>
                                        <w:color w:val="auto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reditel@zszlutice.cz</w:t>
                                    </w:r>
                                  </w:hyperlink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  </w:t>
                                  </w:r>
                                  <w:hyperlink r:id="rId12" w:history="1">
                                    <w:r w:rsidRPr="004545B5">
                                      <w:rPr>
                                        <w:rFonts w:asciiTheme="majorHAnsi" w:hAnsiTheme="majorHAnsi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zus@zszlutice.cz</w:t>
                                    </w:r>
                                  </w:hyperlink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</w:t>
                                  </w:r>
                                  <w:r w:rsidRPr="004545B5">
                                    <w:rPr>
                                      <w:rStyle w:val="Siln"/>
                                      <w:rFonts w:asciiTheme="majorHAnsi" w:hAnsiTheme="majorHAnsi"/>
                                      <w:b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 schránky: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dc2muuw</w:t>
                                  </w:r>
                                </w:p>
                                <w:p w14:paraId="503BCE9F" w14:textId="77777777" w:rsidR="004545B5" w:rsidRPr="005C1BD6" w:rsidRDefault="004545B5" w:rsidP="005C1BD6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www.zszlutice.cz</w:t>
                                  </w:r>
                                </w:p>
                              </w:tc>
                            </w:tr>
                          </w:tbl>
                          <w:p w14:paraId="41913838" w14:textId="77777777" w:rsidR="008E51B6" w:rsidRPr="004545B5" w:rsidRDefault="008E51B6" w:rsidP="004545B5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853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4pt;margin-top:42pt;width:521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" o:allowoverlap="f" filled="f" stroked="f" strokeweight=".5pt">
                <v:textbox inset="0,0,0,0">
                  <w:txbxContent>
                    <w:tbl>
                      <w:tblPr>
                        <w:tblW w:w="6369" w:type="pct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79"/>
                      </w:tblGrid>
                      <w:tr w:rsidR="00145C1F" w:rsidRPr="004545B5" w14:paraId="21728627" w14:textId="77777777" w:rsidTr="008E6E40">
                        <w:tc>
                          <w:tcPr>
                            <w:tcW w:w="5000" w:type="pct"/>
                          </w:tcPr>
                          <w:p w14:paraId="0C487014" w14:textId="77777777" w:rsidR="004545B5" w:rsidRPr="004545B5" w:rsidRDefault="004545B5" w:rsidP="004545B5">
                            <w:pPr>
                              <w:pStyle w:val="Zhlav1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Základní škola a základní umělecká škola Žlutice, příspěvková organizace,   </w:t>
                            </w:r>
                          </w:p>
                          <w:p w14:paraId="52006ECE" w14:textId="77777777" w:rsidR="004545B5" w:rsidRPr="004545B5" w:rsidRDefault="004545B5" w:rsidP="004545B5">
                            <w:pPr>
                              <w:pStyle w:val="Zhlav1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Poděbradova 307, 364 52, Žlutice,</w:t>
                            </w:r>
                          </w:p>
                          <w:p w14:paraId="75A7AFDF" w14:textId="77777777" w:rsidR="004545B5" w:rsidRPr="004545B5" w:rsidRDefault="004545B5" w:rsidP="004545B5">
                            <w:pPr>
                              <w:pStyle w:val="Zhlav1"/>
                              <w:rPr>
                                <w:rFonts w:asciiTheme="majorHAnsi" w:hAnsiTheme="majorHAnsi"/>
                                <w:color w:val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IČO: 47701412</w:t>
                            </w:r>
                          </w:p>
                          <w:p w14:paraId="3D12F273" w14:textId="77777777" w:rsidR="004545B5" w:rsidRPr="004545B5" w:rsidRDefault="004545B5" w:rsidP="004545B5">
                            <w:pPr>
                              <w:pStyle w:val="Zpat"/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Telefon: ústředna - 353 393 243, mobil - </w:t>
                            </w: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725 958 983, </w:t>
                            </w: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EC0A1C" w14:textId="77777777" w:rsidR="004545B5" w:rsidRPr="004545B5" w:rsidRDefault="004545B5" w:rsidP="004545B5">
                            <w:pPr>
                              <w:pStyle w:val="Zpat"/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ZUŠ: 607 006 574,</w:t>
                            </w: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kuchyně: 725 958 984, školní družina 725 958 985 </w:t>
                            </w:r>
                          </w:p>
                          <w:p w14:paraId="6C4C8FF6" w14:textId="77777777" w:rsidR="004545B5" w:rsidRPr="004545B5" w:rsidRDefault="004545B5" w:rsidP="004545B5">
                            <w:pPr>
                              <w:pStyle w:val="Zpat"/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e-mail: </w:t>
                            </w:r>
                            <w:hyperlink r:id="rId13" w:history="1">
                              <w:r w:rsidRPr="004545B5">
                                <w:rPr>
                                  <w:rStyle w:val="Internetlink"/>
                                  <w:rFonts w:asciiTheme="majorHAnsi" w:hAnsiTheme="majorHAnsi"/>
                                  <w:color w:val="aut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posta@zszlutice.cz</w:t>
                              </w:r>
                            </w:hyperlink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  </w:t>
                            </w:r>
                            <w:hyperlink r:id="rId14" w:history="1">
                              <w:r w:rsidRPr="004545B5">
                                <w:rPr>
                                  <w:rStyle w:val="Internetlink"/>
                                  <w:rFonts w:asciiTheme="majorHAnsi" w:hAnsiTheme="majorHAnsi"/>
                                  <w:color w:val="aut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reditel@zszlutice.cz</w:t>
                              </w:r>
                            </w:hyperlink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  </w:t>
                            </w:r>
                            <w:hyperlink r:id="rId15" w:history="1">
                              <w:r w:rsidRPr="004545B5">
                                <w:rPr>
                                  <w:rFonts w:asciiTheme="majorHAnsi" w:hAnsiTheme="majorHAnsi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zus@zszlutice.cz</w:t>
                              </w:r>
                            </w:hyperlink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</w:t>
                            </w:r>
                            <w:r w:rsidRPr="004545B5">
                              <w:rPr>
                                <w:rStyle w:val="Siln"/>
                                <w:rFonts w:asciiTheme="majorHAnsi" w:hAnsiTheme="majorHAnsi"/>
                                <w:b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 schránky:</w:t>
                            </w: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dc2muuw</w:t>
                            </w:r>
                          </w:p>
                          <w:p w14:paraId="503BCE9F" w14:textId="77777777" w:rsidR="004545B5" w:rsidRPr="005C1BD6" w:rsidRDefault="004545B5" w:rsidP="005C1BD6">
                            <w:pPr>
                              <w:pStyle w:val="Zpat"/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www.zszlutice.cz</w:t>
                            </w:r>
                          </w:p>
                        </w:tc>
                      </w:tr>
                    </w:tbl>
                    <w:p w14:paraId="41913838" w14:textId="77777777" w:rsidR="008E51B6" w:rsidRPr="004545B5" w:rsidRDefault="008E51B6" w:rsidP="004545B5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7E826B9" w14:textId="77777777" w:rsidR="00A22FE5" w:rsidRDefault="00A22FE5" w:rsidP="008E6E40">
      <w:pPr>
        <w:pStyle w:val="Pjemce"/>
      </w:pPr>
    </w:p>
    <w:p w14:paraId="31B991FC" w14:textId="59DA440D" w:rsidR="006A5500" w:rsidRDefault="00967364" w:rsidP="00967364">
      <w:pPr>
        <w:pStyle w:val="western"/>
        <w:shd w:val="clear" w:color="auto" w:fill="666666"/>
        <w:spacing w:after="0"/>
        <w:jc w:val="center"/>
      </w:pPr>
      <w:r w:rsidRPr="00967364">
        <w:rPr>
          <w:rFonts w:asciiTheme="majorHAnsi" w:hAnsiTheme="majorHAnsi" w:cstheme="majorHAnsi"/>
          <w:b/>
          <w:bCs/>
          <w:color w:val="FFFF00"/>
          <w:sz w:val="56"/>
          <w:szCs w:val="56"/>
        </w:rPr>
        <w:t>Výroční zpráva o poskytování informací</w:t>
      </w:r>
    </w:p>
    <w:p w14:paraId="37224345" w14:textId="77777777" w:rsidR="00A22FE5" w:rsidRDefault="00A22FE5" w:rsidP="00A22FE5">
      <w:pPr>
        <w:pStyle w:val="western"/>
        <w:spacing w:after="0"/>
      </w:pPr>
    </w:p>
    <w:p w14:paraId="387B75EC" w14:textId="77777777" w:rsidR="00A22FE5" w:rsidRDefault="00A22FE5" w:rsidP="008E6E40">
      <w:pPr>
        <w:pStyle w:val="Pjemce"/>
      </w:pPr>
    </w:p>
    <w:tbl>
      <w:tblPr>
        <w:tblStyle w:val="Prosttabulka1"/>
        <w:tblW w:w="10485" w:type="dxa"/>
        <w:tblLook w:val="04A0" w:firstRow="1" w:lastRow="0" w:firstColumn="1" w:lastColumn="0" w:noHBand="0" w:noVBand="1"/>
      </w:tblPr>
      <w:tblGrid>
        <w:gridCol w:w="4903"/>
        <w:gridCol w:w="5582"/>
      </w:tblGrid>
      <w:tr w:rsidR="00A22FE5" w14:paraId="17F662EE" w14:textId="77777777" w:rsidTr="007D5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14:paraId="6B15927D" w14:textId="77777777" w:rsidR="00A22FE5" w:rsidRPr="00A22FE5" w:rsidRDefault="00A22FE5" w:rsidP="008E6E40">
            <w:pPr>
              <w:pStyle w:val="Pjemce"/>
              <w:rPr>
                <w:rFonts w:asciiTheme="majorHAnsi" w:hAnsiTheme="majorHAnsi" w:cstheme="majorHAnsi"/>
              </w:rPr>
            </w:pPr>
            <w:r w:rsidRPr="00A22FE5">
              <w:rPr>
                <w:rFonts w:asciiTheme="majorHAnsi" w:hAnsiTheme="majorHAnsi" w:cstheme="majorHAnsi"/>
              </w:rPr>
              <w:t>Číslo jednací:</w:t>
            </w:r>
          </w:p>
        </w:tc>
        <w:tc>
          <w:tcPr>
            <w:tcW w:w="5582" w:type="dxa"/>
          </w:tcPr>
          <w:p w14:paraId="35A1B701" w14:textId="290C56ED" w:rsidR="00A22FE5" w:rsidRPr="006A5500" w:rsidRDefault="007D598E" w:rsidP="008E6E40">
            <w:pPr>
              <w:pStyle w:val="Pjem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894845">
              <w:rPr>
                <w:rFonts w:asciiTheme="majorHAnsi" w:hAnsiTheme="majorHAnsi" w:cstheme="majorHAnsi"/>
                <w:color w:val="auto"/>
              </w:rPr>
              <w:t>ZŠZUŠŽl/2021/02/0</w:t>
            </w:r>
            <w:r>
              <w:rPr>
                <w:rFonts w:asciiTheme="majorHAnsi" w:hAnsiTheme="majorHAnsi" w:cstheme="majorHAnsi"/>
                <w:color w:val="auto"/>
              </w:rPr>
              <w:t>2</w:t>
            </w:r>
            <w:r w:rsidRPr="00894845">
              <w:rPr>
                <w:rFonts w:asciiTheme="majorHAnsi" w:hAnsiTheme="majorHAnsi" w:cstheme="majorHAnsi"/>
                <w:color w:val="auto"/>
              </w:rPr>
              <w:t>/ls</w:t>
            </w:r>
          </w:p>
        </w:tc>
      </w:tr>
      <w:tr w:rsidR="00A22FE5" w14:paraId="2D84C1EC" w14:textId="77777777" w:rsidTr="007D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14:paraId="623DF576" w14:textId="77777777" w:rsidR="00A22FE5" w:rsidRPr="00A22FE5" w:rsidRDefault="00A22FE5" w:rsidP="008E6E40">
            <w:pPr>
              <w:pStyle w:val="Pjemce"/>
              <w:rPr>
                <w:rFonts w:asciiTheme="majorHAnsi" w:hAnsiTheme="majorHAnsi" w:cstheme="majorHAnsi"/>
              </w:rPr>
            </w:pPr>
            <w:r w:rsidRPr="00A22FE5">
              <w:rPr>
                <w:rFonts w:asciiTheme="majorHAnsi" w:hAnsiTheme="majorHAnsi" w:cstheme="majorHAnsi"/>
              </w:rPr>
              <w:t>Vypracoval:</w:t>
            </w:r>
          </w:p>
        </w:tc>
        <w:tc>
          <w:tcPr>
            <w:tcW w:w="5582" w:type="dxa"/>
          </w:tcPr>
          <w:p w14:paraId="7DFEA820" w14:textId="77777777" w:rsidR="00A22FE5" w:rsidRPr="00A22FE5" w:rsidRDefault="00A22FE5" w:rsidP="008E6E40">
            <w:pPr>
              <w:pStyle w:val="Pjem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22FE5">
              <w:rPr>
                <w:rFonts w:asciiTheme="majorHAnsi" w:hAnsiTheme="majorHAnsi" w:cstheme="majorHAnsi"/>
              </w:rPr>
              <w:t>Mgr. Luděk Svoboda, ředitel školy</w:t>
            </w:r>
          </w:p>
        </w:tc>
      </w:tr>
    </w:tbl>
    <w:p w14:paraId="4F567996" w14:textId="77777777" w:rsidR="00A22FE5" w:rsidRDefault="00A22FE5" w:rsidP="008E6E40">
      <w:pPr>
        <w:pStyle w:val="Pjemce"/>
      </w:pPr>
    </w:p>
    <w:p w14:paraId="476FA2EE" w14:textId="77777777" w:rsidR="007D598E" w:rsidRDefault="007D598E" w:rsidP="00967364">
      <w:pPr>
        <w:rPr>
          <w:rFonts w:asciiTheme="majorHAnsi" w:hAnsiTheme="majorHAnsi" w:cstheme="majorHAnsi"/>
          <w:sz w:val="24"/>
          <w:szCs w:val="24"/>
        </w:rPr>
      </w:pPr>
    </w:p>
    <w:p w14:paraId="2B89AB2B" w14:textId="3ED689C2" w:rsidR="00967364" w:rsidRPr="00967364" w:rsidRDefault="00967364" w:rsidP="00967364">
      <w:pPr>
        <w:rPr>
          <w:rStyle w:val="Siln"/>
          <w:rFonts w:asciiTheme="majorHAnsi" w:hAnsiTheme="majorHAnsi" w:cstheme="majorHAnsi"/>
          <w:sz w:val="24"/>
          <w:szCs w:val="24"/>
        </w:rPr>
      </w:pPr>
      <w:r w:rsidRPr="00967364">
        <w:rPr>
          <w:rFonts w:asciiTheme="majorHAnsi" w:hAnsiTheme="majorHAnsi" w:cstheme="majorHAnsi"/>
          <w:sz w:val="24"/>
          <w:szCs w:val="24"/>
        </w:rPr>
        <w:t>Dle § 18 zákona č. 106/1999 Sb., o svobodném přístupu k informacím, ve znění pozdějších předpisů (dále jen „zákon č. 106/1999 Sb.“) musí každý povinný subjekt vždy do 1. března zveřejnit výroční zprávu za předcházející kalendářní rok o své činnosti v oblasti poskytování informací podle zákona obsahující zákonem stanovené údaje. </w:t>
      </w:r>
      <w:r w:rsidRPr="00967364">
        <w:rPr>
          <w:rFonts w:asciiTheme="majorHAnsi" w:hAnsiTheme="majorHAnsi" w:cstheme="majorHAnsi"/>
          <w:sz w:val="24"/>
          <w:szCs w:val="24"/>
        </w:rPr>
        <w:br/>
        <w:t> </w:t>
      </w:r>
      <w:r w:rsidRPr="00967364">
        <w:rPr>
          <w:rFonts w:asciiTheme="majorHAnsi" w:hAnsiTheme="majorHAnsi" w:cstheme="majorHAnsi"/>
          <w:sz w:val="24"/>
          <w:szCs w:val="24"/>
        </w:rPr>
        <w:br/>
      </w:r>
      <w:r w:rsidRPr="00967364">
        <w:rPr>
          <w:rStyle w:val="Nadpis2Char"/>
          <w:rFonts w:cstheme="majorHAnsi"/>
          <w:sz w:val="24"/>
          <w:szCs w:val="24"/>
        </w:rPr>
        <w:t>a) Počet podaných žádostí o informace a počet vydaných rozhodnutí o odmítnutí žádosti</w:t>
      </w:r>
      <w:r w:rsidRPr="00967364">
        <w:rPr>
          <w:rStyle w:val="Siln"/>
          <w:rFonts w:asciiTheme="majorHAnsi" w:hAnsiTheme="majorHAnsi" w:cstheme="majorHAnsi"/>
          <w:sz w:val="24"/>
          <w:szCs w:val="24"/>
        </w:rPr>
        <w:t xml:space="preserve">: </w:t>
      </w:r>
    </w:p>
    <w:p w14:paraId="438349A2" w14:textId="45F38D89" w:rsidR="008E6E40" w:rsidRPr="00967364" w:rsidRDefault="00967364" w:rsidP="00967364">
      <w:pPr>
        <w:rPr>
          <w:rStyle w:val="Siln"/>
          <w:rFonts w:asciiTheme="majorHAnsi" w:hAnsiTheme="majorHAnsi" w:cstheme="majorHAnsi"/>
          <w:b w:val="0"/>
          <w:bCs w:val="0"/>
          <w:sz w:val="24"/>
          <w:szCs w:val="24"/>
        </w:rPr>
      </w:pPr>
      <w:r w:rsidRPr="00967364">
        <w:rPr>
          <w:rStyle w:val="Siln"/>
          <w:rFonts w:asciiTheme="majorHAnsi" w:hAnsiTheme="majorHAnsi" w:cstheme="majorHAnsi"/>
          <w:b w:val="0"/>
          <w:bCs w:val="0"/>
          <w:sz w:val="24"/>
          <w:szCs w:val="24"/>
        </w:rPr>
        <w:t>0</w:t>
      </w:r>
    </w:p>
    <w:p w14:paraId="34E126C4" w14:textId="77777777" w:rsidR="00967364" w:rsidRPr="00967364" w:rsidRDefault="00967364" w:rsidP="00967364">
      <w:pPr>
        <w:pStyle w:val="Nadpis2"/>
        <w:rPr>
          <w:rFonts w:eastAsia="Times New Roman" w:cstheme="majorHAnsi"/>
          <w:sz w:val="24"/>
          <w:szCs w:val="24"/>
        </w:rPr>
      </w:pPr>
      <w:r w:rsidRPr="00967364">
        <w:rPr>
          <w:rFonts w:eastAsia="Times New Roman" w:cstheme="majorHAnsi"/>
          <w:sz w:val="24"/>
          <w:szCs w:val="24"/>
        </w:rPr>
        <w:t>b) Počet podaných odvolání proti rozhodnutí:</w:t>
      </w:r>
    </w:p>
    <w:p w14:paraId="3C98FE20" w14:textId="5B7867C3" w:rsidR="00967364" w:rsidRPr="00967364" w:rsidRDefault="00967364" w:rsidP="00967364">
      <w:pPr>
        <w:rPr>
          <w:rFonts w:asciiTheme="majorHAnsi" w:eastAsia="Times New Roman" w:hAnsiTheme="majorHAnsi" w:cstheme="majorHAnsi"/>
          <w:color w:val="auto"/>
          <w:kern w:val="0"/>
          <w:sz w:val="24"/>
          <w:szCs w:val="24"/>
        </w:rPr>
      </w:pPr>
      <w:r w:rsidRPr="00967364">
        <w:rPr>
          <w:rFonts w:asciiTheme="majorHAnsi" w:eastAsia="Times New Roman" w:hAnsiTheme="majorHAnsi" w:cstheme="majorHAnsi"/>
          <w:color w:val="auto"/>
          <w:kern w:val="0"/>
          <w:sz w:val="24"/>
          <w:szCs w:val="24"/>
        </w:rPr>
        <w:br/>
        <w:t xml:space="preserve">0 </w:t>
      </w:r>
    </w:p>
    <w:p w14:paraId="3E5CE8E4" w14:textId="1F6E6209" w:rsidR="00967364" w:rsidRPr="002B6E69" w:rsidRDefault="00967364" w:rsidP="00967364">
      <w:pPr>
        <w:rPr>
          <w:rStyle w:val="Nadpis2Char"/>
        </w:rPr>
      </w:pPr>
      <w:r w:rsidRPr="00967364">
        <w:rPr>
          <w:rFonts w:asciiTheme="majorHAnsi" w:hAnsiTheme="majorHAnsi" w:cstheme="majorHAnsi"/>
          <w:sz w:val="24"/>
          <w:szCs w:val="24"/>
        </w:rPr>
        <w:t xml:space="preserve">c) </w:t>
      </w:r>
      <w:r w:rsidRPr="002B6E69">
        <w:rPr>
          <w:rStyle w:val="Nadpis2Char"/>
        </w:rPr>
        <w:t>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DAFEC82" w14:textId="16AA424B" w:rsidR="00967364" w:rsidRPr="00967364" w:rsidRDefault="002B6E69" w:rsidP="0096736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</w:p>
    <w:p w14:paraId="71110AB2" w14:textId="77777777" w:rsidR="00967364" w:rsidRPr="002B6E69" w:rsidRDefault="00967364" w:rsidP="00967364">
      <w:pPr>
        <w:rPr>
          <w:rStyle w:val="Nadpis2Char"/>
        </w:rPr>
      </w:pPr>
      <w:r w:rsidRPr="002B6E69">
        <w:rPr>
          <w:rStyle w:val="Nadpis2Char"/>
        </w:rPr>
        <w:t>d) výčet poskytnutých výhradních licencí, včetně odůvodnění nezbytnosti poskytnutí výhradní licence</w:t>
      </w:r>
    </w:p>
    <w:p w14:paraId="35D435D7" w14:textId="405F2A77" w:rsidR="00967364" w:rsidRPr="00967364" w:rsidRDefault="002B6E69" w:rsidP="0096736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</w:p>
    <w:p w14:paraId="29225797" w14:textId="77777777" w:rsidR="00967364" w:rsidRPr="002B6E69" w:rsidRDefault="00967364" w:rsidP="00967364">
      <w:pPr>
        <w:rPr>
          <w:rStyle w:val="Nadpis2Char"/>
        </w:rPr>
      </w:pPr>
      <w:r w:rsidRPr="002B6E69">
        <w:rPr>
          <w:rStyle w:val="Nadpis2Char"/>
        </w:rPr>
        <w:t>e) počet stížností podaných podle § 16a, důvody jejich podání a stručný popis způsobu jejich vyřízení</w:t>
      </w:r>
    </w:p>
    <w:p w14:paraId="68B3AA7D" w14:textId="06691233" w:rsidR="00967364" w:rsidRPr="00967364" w:rsidRDefault="002B6E69" w:rsidP="0096736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</w:p>
    <w:p w14:paraId="5771D94A" w14:textId="77777777" w:rsidR="00967364" w:rsidRPr="002B6E69" w:rsidRDefault="00967364" w:rsidP="00967364">
      <w:pPr>
        <w:rPr>
          <w:rStyle w:val="Nadpis2Char"/>
        </w:rPr>
      </w:pPr>
      <w:r w:rsidRPr="002B6E69">
        <w:rPr>
          <w:rStyle w:val="Nadpis2Char"/>
        </w:rPr>
        <w:lastRenderedPageBreak/>
        <w:t>f) další informace vztahující se k uplatňování tohoto zákona</w:t>
      </w:r>
    </w:p>
    <w:p w14:paraId="26ED8D26" w14:textId="3339CB4E" w:rsidR="00967364" w:rsidRDefault="00967364" w:rsidP="002B6E69">
      <w:pPr>
        <w:rPr>
          <w:rFonts w:asciiTheme="majorHAnsi" w:hAnsiTheme="majorHAnsi" w:cstheme="majorHAnsi"/>
          <w:sz w:val="24"/>
          <w:szCs w:val="24"/>
        </w:rPr>
      </w:pPr>
      <w:r w:rsidRPr="00967364">
        <w:rPr>
          <w:rFonts w:asciiTheme="majorHAnsi" w:hAnsiTheme="majorHAnsi" w:cstheme="majorHAnsi"/>
          <w:sz w:val="24"/>
          <w:szCs w:val="24"/>
        </w:rPr>
        <w:t xml:space="preserve">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</w:t>
      </w:r>
    </w:p>
    <w:p w14:paraId="4B3932D9" w14:textId="4C70F6CA" w:rsidR="002B6E69" w:rsidRDefault="002B6E69" w:rsidP="002B6E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0</w:t>
      </w:r>
    </w:p>
    <w:p w14:paraId="24B87522" w14:textId="53725358" w:rsidR="002B6E69" w:rsidRDefault="002B6E69" w:rsidP="002B6E69">
      <w:pPr>
        <w:rPr>
          <w:rFonts w:asciiTheme="majorHAnsi" w:hAnsiTheme="majorHAnsi" w:cstheme="majorHAnsi"/>
          <w:sz w:val="24"/>
          <w:szCs w:val="24"/>
        </w:rPr>
      </w:pPr>
    </w:p>
    <w:p w14:paraId="63F4476F" w14:textId="2D655FD1" w:rsidR="002B6E69" w:rsidRDefault="002B6E69" w:rsidP="002B6E69">
      <w:pPr>
        <w:rPr>
          <w:rFonts w:asciiTheme="majorHAnsi" w:hAnsiTheme="majorHAnsi" w:cstheme="majorHAnsi"/>
          <w:sz w:val="24"/>
          <w:szCs w:val="24"/>
        </w:rPr>
      </w:pPr>
    </w:p>
    <w:p w14:paraId="25199D62" w14:textId="6A6E6A4E" w:rsidR="002B6E69" w:rsidRDefault="002B6E69" w:rsidP="002B6E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Zpracoval: Mgr. Luděk Svoboda, ředitel školy</w:t>
      </w:r>
    </w:p>
    <w:p w14:paraId="28F12AAC" w14:textId="46FED762" w:rsidR="002B6E69" w:rsidRDefault="009D4B7D" w:rsidP="002B6E69">
      <w:r>
        <w:rPr>
          <w:rFonts w:asciiTheme="majorHAnsi" w:hAnsiTheme="majorHAnsi" w:cstheme="majorHAnsi"/>
          <w:sz w:val="24"/>
          <w:szCs w:val="24"/>
        </w:rPr>
        <w:pict w14:anchorId="3999A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16" o:title=""/>
            <o:lock v:ext="edit" ungrouping="t" rotation="t" cropping="t" verticies="t" text="t" grouping="t"/>
            <o:signatureline v:ext="edit" id="{71DBA810-0F98-4CBD-BE07-BF8026298207}" provid="{00000000-0000-0000-0000-000000000000}" o:suggestedsigner="Mgr. Luděk Svoboda" o:suggestedsigner2="ředitel školy" o:suggestedsigneremail="reditel@zszlutice.cz" issignatureline="t"/>
          </v:shape>
        </w:pict>
      </w:r>
    </w:p>
    <w:sectPr w:rsidR="002B6E69" w:rsidSect="00B82EA2">
      <w:footerReference w:type="default" r:id="rId17"/>
      <w:pgSz w:w="11907" w:h="16839" w:code="9"/>
      <w:pgMar w:top="720" w:right="720" w:bottom="720" w:left="720" w:header="96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6D7D" w14:textId="77777777" w:rsidR="002A47B0" w:rsidRDefault="002A47B0">
      <w:pPr>
        <w:spacing w:before="0" w:after="0" w:line="240" w:lineRule="auto"/>
      </w:pPr>
      <w:r>
        <w:separator/>
      </w:r>
    </w:p>
  </w:endnote>
  <w:endnote w:type="continuationSeparator" w:id="0">
    <w:p w14:paraId="2AAD36B8" w14:textId="77777777" w:rsidR="002A47B0" w:rsidRDefault="002A4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7D8B" w14:textId="77777777"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C1B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5052" w14:textId="77777777" w:rsidR="002A47B0" w:rsidRDefault="002A47B0">
      <w:pPr>
        <w:spacing w:before="0" w:after="0" w:line="240" w:lineRule="auto"/>
      </w:pPr>
      <w:r>
        <w:separator/>
      </w:r>
    </w:p>
  </w:footnote>
  <w:footnote w:type="continuationSeparator" w:id="0">
    <w:p w14:paraId="5B1ADFD0" w14:textId="77777777" w:rsidR="002A47B0" w:rsidRDefault="002A47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4FA"/>
    <w:multiLevelType w:val="hybridMultilevel"/>
    <w:tmpl w:val="DE7A9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189E"/>
    <w:multiLevelType w:val="multilevel"/>
    <w:tmpl w:val="52446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A1F84"/>
    <w:multiLevelType w:val="multilevel"/>
    <w:tmpl w:val="6E901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566D7"/>
    <w:multiLevelType w:val="multilevel"/>
    <w:tmpl w:val="3DF4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24635"/>
    <w:multiLevelType w:val="multilevel"/>
    <w:tmpl w:val="35B6D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70FB2"/>
    <w:multiLevelType w:val="multilevel"/>
    <w:tmpl w:val="CB2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8"/>
    <w:rsid w:val="00031E57"/>
    <w:rsid w:val="00056AC5"/>
    <w:rsid w:val="00065F17"/>
    <w:rsid w:val="000E4425"/>
    <w:rsid w:val="00112275"/>
    <w:rsid w:val="0011505A"/>
    <w:rsid w:val="00145C1F"/>
    <w:rsid w:val="00162F84"/>
    <w:rsid w:val="00193243"/>
    <w:rsid w:val="00222029"/>
    <w:rsid w:val="002A1AB9"/>
    <w:rsid w:val="002A47B0"/>
    <w:rsid w:val="002B6E69"/>
    <w:rsid w:val="002C2E6A"/>
    <w:rsid w:val="002E479B"/>
    <w:rsid w:val="00346372"/>
    <w:rsid w:val="003C0859"/>
    <w:rsid w:val="00434C7A"/>
    <w:rsid w:val="004545B5"/>
    <w:rsid w:val="0049634D"/>
    <w:rsid w:val="00597F4E"/>
    <w:rsid w:val="005B76C5"/>
    <w:rsid w:val="005C1BD6"/>
    <w:rsid w:val="005D4900"/>
    <w:rsid w:val="006A5500"/>
    <w:rsid w:val="007D598E"/>
    <w:rsid w:val="008D74A8"/>
    <w:rsid w:val="008E51B6"/>
    <w:rsid w:val="008E6E40"/>
    <w:rsid w:val="008F1800"/>
    <w:rsid w:val="00967364"/>
    <w:rsid w:val="009A799C"/>
    <w:rsid w:val="009B0B6E"/>
    <w:rsid w:val="009D4B7D"/>
    <w:rsid w:val="009E003C"/>
    <w:rsid w:val="00A129E1"/>
    <w:rsid w:val="00A22FE5"/>
    <w:rsid w:val="00AB25D3"/>
    <w:rsid w:val="00B25F19"/>
    <w:rsid w:val="00B52A7B"/>
    <w:rsid w:val="00B82EA2"/>
    <w:rsid w:val="00C32E5E"/>
    <w:rsid w:val="00C92A31"/>
    <w:rsid w:val="00D11FAC"/>
    <w:rsid w:val="00D766E0"/>
    <w:rsid w:val="00F12A74"/>
    <w:rsid w:val="00F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4B8523"/>
  <w15:docId w15:val="{2C06D86A-F54F-4F53-A8BA-52225C3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kern w:val="20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F72C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Zpat">
    <w:name w:val="footer"/>
    <w:basedOn w:val="Normln"/>
    <w:link w:val="ZpatChar"/>
    <w:uiPriority w:val="99"/>
    <w:rsid w:val="008D74A8"/>
    <w:pPr>
      <w:tabs>
        <w:tab w:val="center" w:pos="4536"/>
        <w:tab w:val="right" w:pos="9072"/>
      </w:tabs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</w:rPr>
  </w:style>
  <w:style w:type="character" w:customStyle="1" w:styleId="ZpatChar">
    <w:name w:val="Zápatí Char"/>
    <w:basedOn w:val="Standardnpsmoodstavce"/>
    <w:link w:val="Zpat"/>
    <w:uiPriority w:val="99"/>
    <w:rsid w:val="008D74A8"/>
    <w:rPr>
      <w:rFonts w:ascii="Times New Roman" w:eastAsia="Times New Roman" w:hAnsi="Times New Roman" w:cs="Times New Roman"/>
      <w:color w:val="auto"/>
      <w:kern w:val="3"/>
    </w:rPr>
  </w:style>
  <w:style w:type="character" w:customStyle="1" w:styleId="Internetlink">
    <w:name w:val="Internet link"/>
    <w:basedOn w:val="Standardnpsmoodstavce"/>
    <w:rsid w:val="008D74A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45B5"/>
    <w:rPr>
      <w:b/>
      <w:bCs/>
    </w:rPr>
  </w:style>
  <w:style w:type="paragraph" w:styleId="Odstavecseseznamem">
    <w:name w:val="List Paragraph"/>
    <w:basedOn w:val="Normln"/>
    <w:uiPriority w:val="34"/>
    <w:semiHidden/>
    <w:qFormat/>
    <w:rsid w:val="004545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1"/>
    <w:rsid w:val="00F72CF0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paragraph" w:customStyle="1" w:styleId="western">
    <w:name w:val="western"/>
    <w:basedOn w:val="Normln"/>
    <w:rsid w:val="00A22FE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</w:rPr>
  </w:style>
  <w:style w:type="table" w:styleId="Prosttabulka1">
    <w:name w:val="Plain Table 1"/>
    <w:basedOn w:val="Normlntabulka"/>
    <w:uiPriority w:val="40"/>
    <w:rsid w:val="00A22F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2"/>
    <w:unhideWhenUsed/>
    <w:qFormat/>
    <w:rsid w:val="00A22F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A22FE5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a@zszlutice.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us@zszlutic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zszlut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us@zszlutice.cz" TargetMode="External"/><Relationship Id="rId10" Type="http://schemas.openxmlformats.org/officeDocument/2006/relationships/hyperlink" Target="mailto:posta@zszlutice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editel@zszlu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&#283;k%20Svoboda\AppData\Roaming\Microsoft\Templates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AlG+5cFjSwA2AzeM3/gT2tLbi6OLPYRy9hFpgTzrSbQ=</DigestValue>
    </Reference>
    <Reference Type="http://www.w3.org/2000/09/xmldsig#Object" URI="#idOfficeObject">
      <DigestMethod Algorithm="http://www.w3.org/2001/04/xmlenc#sha256"/>
      <DigestValue>EQBVZe/f3mTUVvIQyvD3wGPK0jNq4YnlCfg3pks3Vxo=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RuFA1ktmPxvriCGT8KIL+jeVv663S92vvP+NpihbBuM=</DigestValue>
    </Reference>
    <Reference Type="http://www.w3.org/2000/09/xmldsig#Object" URI="#idValidSigLnImg">
      <DigestMethod Algorithm="http://www.w3.org/2001/04/xmlenc#sha256"/>
      <DigestValue>Ff7Iq20mdjIIHsvP2bt2SECixtx7+215ViEz2MCw6wQ=</DigestValue>
    </Reference>
    <Reference Type="http://www.w3.org/2000/09/xmldsig#Object" URI="#idInvalidSigLnImg">
      <DigestMethod Algorithm="http://www.w3.org/2001/04/xmlenc#sha256"/>
      <DigestValue>X6n4Tvelv/ZeSVs3Bf3XI1q811fxvT3wIy3FvSBhMho=</DigestValue>
    </Reference>
  </SignedInfo>
  <SignatureValue>MZ431brt+xcvSOnT0auuO3lOpnv23cOm3R/udIVO57ErtW16nY39aghcV4dIwvjuXvbCvxRqRvfK
uUDJUw4qLBwzneWTFncUb9CBFn7Q6aeIJjnpz5O9DzDdxrgkuMFKiv3JJBcB4hYGX5t/TQMuO3xP
ZXsH36EwYVnLtce1gaJmKwnElqAjl/SbDTHC55BvAQZnIucPPQg2N3EXhApxhl+xPXoZucR+0kIg
gjiBpnX+VN9dRuwqXUZjmGgKLUnpiDfBgqQ8cKRfSytJNVtpGYPgS4AHaISJPuCTsBOfm3/zPVEL
hDyXBbyeIF6eW1XFtCiIwM4TUU0FMOp7kkTgXA==</SignatureValue>
  <KeyInfo>
    <X509Data>
      <X509Certificate>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7atfrlPIMdiJxP1lLua55wUCcCCHUKNiJEsUS3PINBs=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wdDEt93sM3GKvmnXFjIcQDFdmm0OIG70xI1gK4egdgs=</DigestValue>
      </Reference>
      <Reference URI="/word/document.xml?ContentType=application/vnd.openxmlformats-officedocument.wordprocessingml.document.main+xml">
        <DigestMethod Algorithm="http://www.w3.org/2001/04/xmlenc#sha256"/>
        <DigestValue>SgC533Ofeuxq9p85EVqMj5SOaYJ8BOq+R8saNt1CEm0=</DigestValue>
      </Reference>
      <Reference URI="/word/endnotes.xml?ContentType=application/vnd.openxmlformats-officedocument.wordprocessingml.endnotes+xml">
        <DigestMethod Algorithm="http://www.w3.org/2001/04/xmlenc#sha256"/>
        <DigestValue>t853wbCwp9VRWK3f2GqOqypeFI7Ezw1Oi/uohibxGQM=</DigestValue>
      </Reference>
      <Reference URI="/word/fontTable.xml?ContentType=application/vnd.openxmlformats-officedocument.wordprocessingml.fontTable+xml">
        <DigestMethod Algorithm="http://www.w3.org/2001/04/xmlenc#sha256"/>
        <DigestValue>n/xylubNDSQTw8jXxtauMX3egVQ316SwrrO1kktR30s=</DigestValue>
      </Reference>
      <Reference URI="/word/footer1.xml?ContentType=application/vnd.openxmlformats-officedocument.wordprocessingml.footer+xml">
        <DigestMethod Algorithm="http://www.w3.org/2001/04/xmlenc#sha256"/>
        <DigestValue>hKBWxBLCAEhQPM51rfHXvyrGM14MdvbqKn28YBEjXKo=</DigestValue>
      </Reference>
      <Reference URI="/word/footnotes.xml?ContentType=application/vnd.openxmlformats-officedocument.wordprocessingml.footnotes+xml">
        <DigestMethod Algorithm="http://www.w3.org/2001/04/xmlenc#sha256"/>
        <DigestValue>1X6SYBCqfKdNvkBbH2f9Ms18AZ4a3xNOjaf4Eoz9Quo=</DigestValue>
      </Reference>
      <Reference URI="/word/media/image1.png?ContentType=image/png">
        <DigestMethod Algorithm="http://www.w3.org/2001/04/xmlenc#sha256"/>
        <DigestValue>M/Kou98dGv1IVoxFu4epksrcVoE71W/NurRZspRTA6o=</DigestValue>
      </Reference>
      <Reference URI="/word/media/image2.emf?ContentType=image/x-emf">
        <DigestMethod Algorithm="http://www.w3.org/2001/04/xmlenc#sha256"/>
        <DigestValue>D8UKoQTu5M0Q7QKagWSKzOrfY7F5+b88CM6khErzWaE=</DigestValue>
      </Reference>
      <Reference URI="/word/numbering.xml?ContentType=application/vnd.openxmlformats-officedocument.wordprocessingml.numbering+xml">
        <DigestMethod Algorithm="http://www.w3.org/2001/04/xmlenc#sha256"/>
        <DigestValue>+0tY6pExFzVBYVAggJF+GPphvcdojKWMCVFScYq4avg=</DigestValue>
      </Reference>
      <Reference URI="/word/settings.xml?ContentType=application/vnd.openxmlformats-officedocument.wordprocessingml.settings+xml">
        <DigestMethod Algorithm="http://www.w3.org/2001/04/xmlenc#sha256"/>
        <DigestValue>hwg5uR13pSd/S6aFlodEbkwx7UpNo8jxTq5abOddWSk=</DigestValue>
      </Reference>
      <Reference URI="/word/styles.xml?ContentType=application/vnd.openxmlformats-officedocument.wordprocessingml.styles+xml">
        <DigestMethod Algorithm="http://www.w3.org/2001/04/xmlenc#sha256"/>
        <DigestValue>j4Tw/nfJL1u2fN14oGvU+AiecVOzksRETBjTB2gbr0Y=</DigestValue>
      </Reference>
      <Reference URI="/word/theme/theme1.xml?ContentType=application/vnd.openxmlformats-officedocument.theme+xml">
        <DigestMethod Algorithm="http://www.w3.org/2001/04/xmlenc#sha256"/>
        <DigestValue>XeoCnrqSyRofDl9DjeDqWjcr31xrMoOOkJhoCpyiMxE=</DigestValue>
      </Reference>
      <Reference URI="/word/webSettings.xml?ContentType=application/vnd.openxmlformats-officedocument.wordprocessingml.webSettings+xml">
        <DigestMethod Algorithm="http://www.w3.org/2001/04/xmlenc#sha256"/>
        <DigestValue>F45nr5GDt8d9HGPFEsD4qSL7Apbd+0DQ5P6Xf9NX4iQ=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2021-02-26T06:57:23Z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{71DBA810-0F98-4CBD-BE07-BF8026298207}</SetupID>
          <SignatureText/>
          <SignatureImage>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957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EUJSSvde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+9d88511r/f5VSfG/ee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398b9da33v/f3xvUkb/f/9//3/fe/9//3//f/9//3//f/9//3//f/9//3//f/9//3//f/9//3//f/9//3//f/9//3//f/9//3//f/9//3//f/9//3//f/9//3//f/9//3//f/9//3//f/9//3//f/9//3//f/9//3//f/9//3//f/9//3//f/9//3//f/9//3//f/9/3nu9d957/3//f/9//3/ee/9//3//f/9//3/e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ee/9//38ZY997/3/fe/9/EUJ8b99733v/f/9//3//f/9//3//f/9//3//f/9//3//f/9//3//f/9//3//f/9//3//f/9//3//f/9//3//f/9//3//f/9//3//f/9//3//f/9//3//f/9//3//f/9//3//f/9//3//f/9//3//f/9//3//f/9//3//f/9//3//f/9//3//f/9//3//f5xzvXe9d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nXNba/9//3//f/9/WmdTSv9/vnf/f/9//3//f/9//3//f/9//3//f/9//3//f/9//3//f/9//3//f/9//3//f/9//3//f/9//3//f/9//3//f/9//3//f/9//3//f/9//3//f/9//3//f/9//3//f/9//3//f/9//3//f/9//3//f/9//3//f/9//3//f/9//3//f/9//3//f/9/vXe9d713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/f997GGPee/9//3//f5xz/3/wPf9//3//f/9//3//f/9//3//f/9//3//f/9//3//f/9//3//f/9//3//f/9//3//f/9//3//f/9//3//f/9//3//f/9//3//f/9//3//f/9//3//f/9//3//f/9//3//f/9//3//f/9//3//f/9//3//f/9//3//f/9//3//f/9//3//f/9/3nv/f/9//3/ee713e298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/f3tv+F7/f/9//3//f/9//3+1UtZa/3//f/9//3//f/9//3//f/9//3//f/9//3//f/9//3//f/9//3//f/9//3//f/9//3//f/9//3//f/9//3//f/9//3//f/9//3//f/9//3//f/9//3//f/9//3//f/9//3//f/9//3//f/9//3//f/9//3//f/9//3//f/9//3//f/9//3//f/9//3//f/9/3nt7b3xvvX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33vfe9danXP/f/9/3nv/f/9//39ba885vnf/f/9//3//f/9//3//f/9//3//f/9//3//f/9//3//f/9//3//f/9//3//f/9//3//f/9//3//f/9//3//f/9//3//f/9//3//f/9//3//f/9//3//f/9//3//f/9//3//f/9//3//f/9//3//f/9//3//f/9//3//f/9//3//f/9//3//f957/3//f/9//3//f1trfG98b753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ee7Za/3//f/9//3//f/97/3//fxBCOmf/f/9//3//f/9//3//f/9//3//f/9//3//f/9//3//f/9//3//f/9//3//f/9//3//f/9//3//f/9//3//f/9//3//f/9//3//f/9//3//f/9//3//f/9//3//f/9//3//f/9//3//f/9//3//f/9//3//f/9//3//f/9//3//f/9//3//f/9//3//f/9//3//f/9/nXP4XvhenXP/f/9/vnf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vnfXWhln/3//f/9//3//f/9//nv/f9ZaU0r/f/9//3/fe/9//3/+e/9//3//f/9//3//f/9//3//f/9//3//f/9//3//f/9//3//f/9//3//f/9//3//f/9//3//f/9//3//f/9//3//f/9//3//f/9//3//f/9//3//f/9//3//f/9//3//f/9//3//f/9//3//f/9//3//f/9//3//f/9//3//f/9//3//f753/3//f/hedE4ZY957/3+d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38YY997/3//f99//3//f/5//3//f71zU0qdc/9//3//f/9//3/+e/9//3//f/9//3//f/9//3//f/9//3//f/9//3//f/9//3//f/9//3//f/9//3//f/9//3//f/9//3//f/9//3//f/9//3//f/9//3//f/9//3//f/9//3//f/9//3//f/9//3//f/9//3//f/9//3//f/9//3//f/9//3//f/9//3//f/9/vnf/f/9/nXNTTpVSnX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fG98b/9//3//f/9//3//f/57/3++d/9/Mka2Vv9//3/fe/9//3//f/9//3//f/9//3//f/9//3//f/9//3//f/9//3//f/9//3//f/9//3//f/9//3//f/9//3//f/9//3//f/9//3//f/9//3//f/9//3//f/9//3//f/9//3//f/9//3//f/9//3//f/9//3//f/9//3//f/9//3//f/9//3//f/9//3//f/9//3//f/9//3/fexljU0o6Z753vXf/f/9//3//f997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+GL/f/9//3//f/9//3/9e/9/3Xv/f/9/+F7wPf9//3//f/9//3//f/9//3//f/9//3//f/9//3//f/9//3//f/9//3//f/9//3//f/9//3//f/9//3//f/9//3//f/9//3//f/9//3//f/9//3//f/9//3//f/9//3//f/9//3//f/9//3//f/9//3//f/9//3//f/9//3//f/9//3//f/9//3//f/9//3//f957/3//f/9//3//f/9/e29zTnRO33v/f997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75311r/f997/3//f/9//3/+f/9/3Xf/f/9/nXMRQltr/3//f/9//3//f/9//3//f/9//3//f/9//3//f/9//3//f/9//3//f/9//3//f/9//3//f/9//3//f/9//3//f/9//3//f/9//3//f/9//3//f/9//3//f/9//3//f/9//3//f/9//3//f/9//3//f/9//3//f/9//3//f/9//3//f/9//3//f/9//3//f/9//3//f/9//3//f/9//3++e7ZW8D1cb/9/v3f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tvfG/fe/9/33v/f/9//n/+f/9//3//f/9//3/XWrdW33v/f/9//3//f/9//3//f/9//3//f/9//3//f/9//3//f/9//3//f/9//3//f/9//3//f/9//3//f/9//3//f/9//3//f/9//3//f/9//3//f/9//3//f/9//3//f/9//3//f/9//3//f/9//3//f/9//3//f/9//3//f/9//3//f/9//3//f/9//3//f/9//3//f/9//3//f/9/33v/f997fG/xPVNK/3//f753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1tr33vfe/9//3//f/9//n/+f/5//3//f/9//3+ec/E9nnP/f/9//3//f/9//3//f/9//3//f/9//3//f/9//3//f/9//3//f/9//3//f/9//3//f/9//3//f/9//3//f/9//3//f/9//3//f/9//3//f/9//3//f/9//3//f/9//3//f/9//3//f/9//3//f/9//3//f/9//3//f/9//3//f/9//3//f/9//3//f/57/3//f/9//3+9d957/3/fe/9//3+/e7dW0DnYWv9/vnf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3nv/f/9//3//f/9//3//f997/3/fe/9//3//f753tlaNMUsp8D34XntvnXP/f/9//3vfe/9/O2csIRNC/3+/d997v3ffd/9/OWPwPXxv/3//f/9//3//f997/nv/f/9//3//f997/3//f/9/33t8b/9//3//f/9/3nv/f957/3//f/9//3//f997v3f/f/9/33//f/9//3/ee/9//3//f/9//3//f/9//3//f/9//3//f/9//3//f/9//3//f/9//3//f/9//3//f/9//3//f/9//3//f/9//3//f/9//3//f/9//3//f/9//3//f/9//3//f/9//3//f/9//3//f/9//3//f/9//3//f/9//3//f/9//3//f/9//3/ee9573nv/f/9//3//f/9//3//f/9//3//f/9//3//f/9//3//f/9//3//f/9//3//fwAA/3//f/9//3//f/9//3//f/9//3//f/9//3//f/9//3//f/9//3//f/9//3//f/9//3//f/9//3//f/9//3//f/9//3//f/9//3//f/9//3//f/9//3//f/9//n//f/9/3nv/f/9//3//f997/3//f/9//3//f997fG+2VhFCjTHPOddWnW//f/9/33t3Tgwh+17/f/9//3//f993/3/4WjNGfW//f/9//3/ee/97/3//f/9//3//f9573nv/f95733v/f/9//3//f/9/3nv/f/9//3//f/9//3//f/9//3/fe/9/33ve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f/9//3//f/9//3/+f/5//3//f9573nv/f/9//3//f/9//3//f/9//3//f99733v4XrdW0DWwNbE1mFJ3Tg0hcC0+Z/9/n3Pfe/9/v3P/f9A5GmOdc753/3//f/9//3/ee/5//3//f/9//3//f/9//3//f3xv/3//f957/3//f/9//3//f/9//3//f99733v/f/9//3//f/9//3//f917/3//f/9//3//f/9//3//f/9//3//f/9//3//f/9//3//f/9//3//f/9//3//f/9//3//f/9//3//f/9//3//f/9//3//f/9//3//f/9//3//f/9//3//f/9//3//f/9//3//f/9//3//f/9//n//f/9//3//f/9//n//f/9//3/ee/9//3//f957/3//f/9//3//f/9//3//f/9//3//f/9//3//f/9//3//f/9//3//fwAA/3//f/9//3//f/9//3//f/9//3//f/9//3//f/9//3//f/9//3//f/9//3//f/9//3//f/9//3//f/9//3//f/9//3//f/9//3//f/9//3//f/9//3/+f/9//3//f/5//3//f/9//3//f/9//3//f/9//3//f/9//3//f/9//3//f/9//3//f/9/fm93TrI1DSFPKfQ9/F5+b1xnfWv5XtA5W2v/f/9//3//f/9//3//f/9//3//f/9//3//f/9//3++d/9/vnf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/e793UC2zNTdG2164VnRK916UUn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9979EHVPVEtX2//f/9/3nf+f95733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f2/0PXhONk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393ThVCV05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fcy0l+141Rjxn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zxnsDUcY/I9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+f/9/3nf/f/9/8j1WSrhS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3//e/9/v3eXUn5rNU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v/f/9//3t9axxj/F53Tlx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3/+e/97/3//ez1nHGOYU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913/3//f59zPGOXUhFCOWf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n//f/97n3N2TjJG+GL/f/9//3//f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/3//f/9//nv/f/5//nved/9/33saY885U0p7b9573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//f/9//3/+f/5//n//f/97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/3//f/9//3/+f/17/n//f/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5//3//f/9//3//f/9//3//f/9//n//f/9//3/f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NAAAAB/AAAAAAAAAAAAAADR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2021-02-26T06:57:23Z</xd:SigningTime>
          <xd:SigningCertificate>
            <xd:Cert>
              <xd:CertDigest>
                <DigestMethod Algorithm="http://www.w3.org/2001/04/xmlenc#sha256"/>
                <DigestValue>NyIxipakYdGhHIIR+bYQnNQRbAxokT+EVX09s2zAIpw=</DigestValue>
              </xd:CertDigest>
              <xd:IssuerSerial>
                <X509IssuerName>CN=PostSignum Qualified CA 4, O="Česká pošta, s.p.", OID.2.5.4.97=NTRCZ-47114983, C=CZ</X509IssuerName>
                <X509SerialNumber>22079318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yIwAAnxEAACBFTUYAAAEAvOkAAMgAAAAFAAAAAAAAAAAAAAAAAAAAkAYAABoEAADZAQAAKAEAAAAAAAAAAAAAAAAAAKg3Bw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DFdwkAAABofJ0AAAAAANjekwDY3pMAcqUzUQAAAAC5kq1QCQAAAAAAAAAAAAAAAAAAAAAAAADo15MAAAAAAAAAAAAAAAAAAAAAAAAAAAAAAAAAAAAAAAAAAAAAAAAAAAAAAAAAAAAAAAAAAAAAAAAAAAAAAAAAUOcjAAF00zgAAM93ROgjACgRwXfY3pMAuZKtUAAAAAA4EsF3//8AAAAAAAAbE8F3GxPBd3ToIwB46CMAcqUzUQAAAAAAAAAAAAAAAAAAAACxhhZ3CQAAAAcAAACs6CMArOgjAAACAAD8////AQAAAAAAAAAAAAAAAAAAAAAAAAAAAAAAgJeWC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Og1z4AAAAAAAAAACoV2D4AAEBCAAAAQiQAAAAkAAAA06DXPgAAAAAAAAAAKhXYPgAAQEIAAABCBAAAAHMAAAAMAAAAAAAAAA0AAAAQAAAAMAAAACAAAABGAAAAKAAAABwAAABHRElDAgAAAAAAAAAAAAAA0QAAAIAAAAAAAAAAIQAAAAgAAABiAAAADAAAAAEAAAAVAAAADAAAAAQAAAAVAAAADAAAAAQAAABRAAAA2M4AADAAAAAgAAAAhwAAAFUAAAABAAAAAQAAAAAAAAAAAAAA0AAAAH8AAABQAAAAKAAAAHgAAABgzgAAAAAAACAAzADPAAAAfwAAACgAAADQ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sQQlJK11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POfhe/3+1Vn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ba9dav3f/f3xvUkr/f/9//3//f/9//3//f/9//3//f/9//3//f/9//3//f/9//3//f/9//3//f/9//3//f/9//3//f/9//3//f/9//3//f/9//3//f/9//3//f/9//3//f/9//3//f/9//3//f/9//3//f/9//3//f/9//3//f/9//3//f/9//3//f/9//3//f/9/3nvee713/3//f/9//3/ee/9//3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zpn33v/f997/38RQp1z3nv/f/9//3//f/9//3//f/9//3//f/9//3//f/9//3//f/9//3//f/9//3//f/9//3//f/9//3//f/9//3//f/9//3//f/9//3//f/9//3//f/9//3//f/9//3//f/9//3//f/9//3//f/9//3//f/9//3//f/9//3//f/9//3//f/9//3//f/9/vXe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Omv/f997/3//f1prUkb/f713/3//f/9//3//f/9//3//f/9//3//f/9//3//f/9//3//f/9//3//f/9//3//f/9//3//f/9//3//f/9//3//f/9//3//f/9//3//f/9//3//f/9//3//f/9//3//f/9//3//f/9//3//f/9//3//f/9//3//f/9//3//f/9//3//f/9//3//f713nHO9d957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GPfe/9//3//f51z/38QQv9//3//f/9//3//f/9//3//f/9//3//f/9//3//f/9//3//f/9//3//f/9//3//f/9//3//f/9//3//f/9//3//f/9//3//f/9//3//f/9//3//f/9//3//f/9//3//f/9//3//f/9//3//f/9//3//f/9//3//f/9//3//f/9//3//f/9//3//f/9//3//f713nH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W2v4Xv9//3//f/9/33v/f5RS11r/f/9//3//f/9//3//f/9//3//f/9//3//f/9//3//f/9//3//f/9//3//f/9//3//f/9//3//f/9//3//f/9//3//f/9//3//f/9//3//f/9//3//f/9//3//f/9//3//f/9//3//f/9//3//f/9//3//f/9//3//f/9//3//f/9//3//f/9//3//f/9//3+9d3xve2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4Xpxz/3//f/9//3//f/9/fG/OOd97/3//f/9//3//f/9//3//f/9//3//f/9//3//f/9//3//f/9//3//f/9//3//f/9//3//f/9//3//f/9//3//f/9//3//f/9//3//f/9//3//f/9//3//f/9//3//f/9//3//f/9//3//f/9//3//f/9//3//f/9//3//f/9//3//f/9//3//f/9//3//f/9//398b1tv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fe7VW/3/fe/9//3//f957/3//fxFCOWf/f/9//3//f/9//3//f/9//3//f/9//3//f/9//3//f/9//3//f/9//3//f/9//3//f/9//3//f/9//3//f/9//3//f/9//3//f/9//3//f/9//3//f/9//3//f/9//3//f/9//3//f/9//3//f/9//3//f/9//3//f/9//3//f/9//3//f/9//3//f/9//3//f/9/nXPXWvhenHP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daOmf/f/9//3//f/9//3/ee/9/1lZ0Tv9//3//f/9//3//f957/3//f/9//3//f/9//3//f/9//3//f/9//3//f/9//3//f/9//3//f/9//3//f/9//3//f/9//3//f/9//3//f/9//3//f/9//3//f/9//3//f/9//3//f/9//3//f/9//3//f/9//3//f/9//3//f/9//3//f/9//3//f/9//3//f/9/33v/f/9/+F6VUhlj33//f753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WO+d/9//3//f/9//3/ee/9/3nu9dzJGvnf/f/9/33v/f/9//3//f/9//3//f/9//3//f/9//3//f/9//3//f/9//3//f/9//3//f/9//3//f/9//3//f/9//3//f/9//3//f/9//3//f/9//3//f/9//3//f/9//3//f/9//3//f/9//3//f/9//3//f/9//3//f/9//3//f/9//3//f/9//3//f/9//3//f99733v/f3xzc050Tp1z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XN8b/9//3//f/9//3/+f/9//3/ee/9/U0q2Vv9//3//f/9//3//f/9//3//f/9//3//f/9//3//f/9//3//f/9//3//f/9//3//f/9//3//f/9//3//f/9//3//f/9//3//f/9//3//f/9//3//f/9//3//f/9//3//f/9//3//f/9//3//f/9//3//f/9//3//f/9//3//f/9//3//f/9//3//f/9//3//f/9//3//f/9//3/eezpnU0pba7133nv/f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v9/33v/f/9//3//f/5//3/ee/9//3/XWvA933v/f/9//3//f/9//3//f/9//3//f/9//3//f/9//3//f/9//3//f/9//3//f/9//3//f/9//3//f/9//3//f/9//3//f/9//3//f/9//3//f/9//3//f/9//3//f/9//3//f/9//3//f/9//3//f/9//3//f/9//3//f/9//3//f/9//3//f/9//3//f/9/vnf/f/9//3//f/9/33t7b1NKdE6+e/9/v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de/3//f/9//3//f/9//n//f713/3//f7538T18b/9//3//f/9//3//f/9//3//f/9//3//f/9//3//f/9//3//f/9//3//f/9//3//f/9//3//f/9//3//f/9//3//f/9//3//f/9//3//f/9//3//f/9//3//f/9//3//f/9//3//f/9//3//f/9//3//f/9//3//f/9//3//f/9//3//f/9//3//f/9//3//f/9//3//f/9//3//f/9/33u2VvBBW2v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2vff/9/33//f/9//n//f/9//3//f/9//3/XWpZS33v/f/9//3//f/9//3//f/9//3//f/9//3//f/9//3//f/9//3//f/9//3//f/9//3//f/9//3//f/9//3//f/9//3//f/9//3//f/9//3//f/9//3//f/9//3//f/9//3//f/9//3//f/9//3//f/9//3//f/9//3//f/9//3//f/9//3//f/9//3//f/9//3//f/9//3//f/9/33v/f99/W2vxPTJG/3//f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/f997/3//f/9//3//f/5//3//f/9//3//f55zEkKdc/9//3//f/9//3//f/9//3//f/9//3//f/9//3//f/9//3//f/9//3//f/9//3//f/9//3//f/9//3//f/9//3//f/9//3//f/9//3//f/9//3//f/9//3//f/9//3//f/9//3//f/9//3//f/9//3//f/9//3//f/9//3//f/9//3//f/9//3//f/9//3/+f/9//3//f713/3//f/9//3//f797uFqwOfle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957/3//f/9//3/ff/9//3/fe/9//3/fe1trtlbwPY0xzjXXVnxv/3//e997VkosJdpa/3//e/9//3vfe/97+V4SQn1v/3//f/9/3nvee/9//n//f/9//3+9d/57/3/fe753/3//f/9//3//f713/3//f/9/33v/f/9//3//f/9/vnv/f7533n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n//f/5//3//f9573nv/f/9//3//f/9//3//f/9//3//f/9/33sZX7dW8TmwNdE5mFKYUgwhkDE+Z/9/n3P/e/9/33f/f/E9GWO+d753/3//f/9//3/+f/57/3//f/9//3//f/9//3//f51z/3//f957/3//f/9//3//f/9//3//f/9/33v/f/9//3//f/9//3//f713/3//f/9//3//f/9//3//f/9//3//f/9//3//f/9//3//f/9//3//f/9//3//f/9//3//f/9//3//f/9//3//f/9//3//f/9//3//f/9//3//f/9//3//f/9//3//f/9//3//f/9//3//f/5//3//f/9//3//f/9//3//f/9//3/ee/9//3/+f/5//3//f/9//3//f/9//3//f/9//3//f/9//3//f/9//3//f/9//3//f/9//3//f/9//3//f/9//3//f/9//3//f/9//3//f/9//3//f/9//3//f/9//3//f/9//3//f/9//3//f/9//3//f/9//3//f/9//3//f/9//3/+f/5//3//f/9//3//f/9//3//f/9//3//f/9//3//f/9//3//f/9//3//f/9//3//f/9//39+b1ZKsjXsHFAp9D0cY15rXGtcaxlfzzlba/9//3//f/9/3nv/f/9//3//f/9//3//f/9//3//f953/3/ee/9//3//f957/3//f/9//3//f/9//3//f99//3//f/9//3//f/9//3//f/9//3//f/9//3//f/9//3//f/9//3//f/9//3//f/9//3//f/9//3//f/9//3//f/9//3//f/9//3//f/9//3//f/9//3//f/9//3//f/9//3//f/9//3//f/9//3//f/9//3//f/9//3/+f/9//3//f/9//3//f/9//3//f/9//3/+f/9//3//f/9//3//f/9//3//f/9//3//f/9//3//f/9//3//f/9//3//f/9//3//f/9//3//f/9//3//f/9//3//f/9//3//f/9//3//f/9//3//f/9//3//f/9//3//f/9//3//f/9//3//f/9//3//f/9//3//f/9//3//f/9//3//f/9//3//f/9//3//f/9//3//f/9//3//f/9//3//f/9//3//f/9//3//f/9//3//f/9/33u/d3ExkzVYStta2VZUShhflE58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9979D31PVApf2//f/9/vXf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c/Q9mVI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070QXhONUb/f/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04p+15WSj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OxNfte8z3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I9dk6YUt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997v3d2Tn9vFE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35vHGP8XndO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ved/9/33s9Z/temFI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/3//f59zPWd3ThJCGW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//f/97/3+fb5dSEkIYY/9//3//f/9/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/9/GmPwPVJK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+f/17/3/+f/97/3/fe997vn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X/+f/9//nv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nv/f/9//3vf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</Object>
  <Object Id="idInvalidSigLnImg">AQAAAGwAAAAAAAAAAAAAAD8BAACfAAAAAAAAAAAAAAAyIwAAnxEAACBFTUYAAAEA8O0AAM4AAAAFAAAAAAAAAAAAAAAAAAAAkAYAABoEAADZAQAAKAEAAAAAAAAAAAAAAAAAAKg3Bw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MV3CQAAAGh8nQAAAAAA2N6TANjekwBypTNRAAAAALmSrVAJAAAAAAAAAAAAAAAAAAAAAAAAAOjXkwAAAAAAAAAAAAAAAAAAAAAAAAAAAAAAAAAAAAAAAAAAAAAAAAAAAAAAAAAAAAAAAAAAAAAAAAAAAAAAAABQ5yMAAXTTOAAAz3dE6CMAKBHBd9jekwC5kq1QAAAAADgSwXf//wAAAAAAABsTwXcbE8F3dOgjAHjoIwBypTNRAAAAAAAAAAAAAAAAAAAAALGGFncJAAAABwAAAKzoIwCs6CMAAAIAAPz///8BAAAAAAAAAAAAAAAAAAAAAAAAAAAAAACAl5YL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IwAe8sp2/lPBdwAAAADIFgqTIAAAACAAAAA8ryMAYbMbVQAAkwAAAAAAIAAAAPyzIwCgDwAAvLMjAKViCFAgAAAAAQAAAMlHCFAYKM2zGPxqE+1ECFCIYTETMLAjABj8ahOcGmtQq3gddDCtYVA8sSMAOfHKdoyvIwAEAAAAAADKdjCtYVDg////AAAAAAAAAAAAAAAAkAEAAAAAAAEAAAAAYQByAGkAYQBsAAAAAAAAAAAAAAAAAAAAAAAAAAAAAAAGAAAAAAAAALGGFncAAAAABgAAAPCwIwDwsCMAAAIAAPz///8BAAAAAAAAAAAAAAAAAAAAgJeWC+DEkHdkdgAIAAAAACUAAAAMAAAAAwAAABgAAAAMAAAAAAAAABIAAAAMAAAAAQAAABYAAAAMAAAACAAAAFQAAABUAAAADAAAADcAAAAgAAAAWgAAAAEAAAD0POFBGIbh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06DXPgAAAAAAAAAAKhXYPgAAQEIAAABCJAAAACQAAADToNc+AAAAAAAAAAAqFdg+AABAQgAAAEIEAAAAcwAAAAwAAAAAAAAADQAAABAAAAAwAAAAIAAAAEYAAAAoAAAAHAAAAEdESUMCAAAAAAAAAAAAAADRAAAAgAAAAAAAAAAhAAAACAAAAGIAAAAMAAAAAQAAABUAAAAMAAAABAAAABUAAAAMAAAABAAAAFEAAADYzgAAMAAAACAAAACHAAAAVQAAAAEAAAABAAAAAAAAAAAAAADQAAAAfwAAAFAAAAAoAAAAeAAAAGDOAAAAAAAAIADMAM8AAAB/AAAAKAAAANA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xBCUkrX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885+F7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tr11q/d/9/fG9SSv9//3//f/9//3//f/9//3//f/9//3//f/9//3//f/9//3//f/9//3//f/9//3//f/9//3//f/9//3//f/9//3//f/9//3//f/9//3//f/9//3//f/9//3//f/9//3//f/9//3//f/9//3//f/9//3//f/9//3//f/9//3//f/9//3//f/9//3/ee957vXf/f/9//3//f957/3//f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Omffe/9/33v/fxFCnXPee/9//3//f/9//3//f/9//3//f/9//3//f/9//3//f/9//3//f/9//3//f/9//3//f/9//3//f/9//3//f/9//3//f/9//3//f/9//3//f/9//3//f/9//3//f/9//3//f/9//3//f/9//3//f/9//3//f/9//3//f/9//3//f/9//3//f/9//3+9d5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6a/9/33v/f/9/WmtSRv9/vXf/f/9//3//f/9//3//f/9//3//f/9//3//f/9//3//f/9//3//f/9//3//f/9//3//f/9//3//f/9//3//f/9//3//f/9//3//f/9//3//f/9//3//f/9//3//f/9//3//f/9//3//f/9//3//f/9//3//f/9//3//f/9//3//f/9//3//f/9/vXecc7133n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38YY997/3//f/9/nXP/fxBC/3//f/9//3//f/9//3//f/9//3//f/9//3//f/9//3//f/9//3//f/9//3//f/9//3//f/9//3//f/9//3//f/9//3//f/9//3//f/9//3//f/9//3//f/9//3//f/9//3//f/9//3//f/9//3//f/9//3//f/9//3//f/9//3//f/9//3//f/9//3//f/9/vXecc3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39ba/he/3//f/9//3/fe/9/lFLXWv9//3//f/9//3//f/9//3//f/9//3//f/9//3//f/9//3//f/9//3//f/9//3//f/9//3//f/9//3//f/9//3//f/9//3//f/9//3//f/9//3//f/9//3//f/9//3//f/9//3//f/9//3//f/9//3//f/9//3//f/9//3//f/9//3//f/9//3//f/9//3//f713fG97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henHP/f/9//3//f/9//398b84533v/f/9//3//f/9//3//f/9//3//f/9//3//f/9//3//f/9//3//f/9//3//f/9//3//f/9//3//f/9//3//f/9//3//f/9//3//f/9//3//f/9//3//f/9//3//f/9//3//f/9//3//f/9//3//f/9//3//f/9//3//f/9//3//f/9//3//f/9//3//f/9//3//f3xvW2+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tVb/f997/3//f/9/3nv/f/9/EUI5Z/9//3//f/9//3//f/9//3//f/9//3//f/9//3//f/9//3//f/9//3//f/9//3//f/9//3//f/9//3//f/9//3//f/9//3//f/9//3//f/9//3//f/9//3//f/9//3//f/9//3//f/9//3//f/9//3//f/9//3//f/9//3//f/9//3//f/9//3//f/9//3//f/9//3+dc9da+F6cc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o6Z/9//3//f/9//3//f957/3/WVnRO/3//f/9//3//f/9/3nv/f/9//3//f/9//3//f/9//3//f/9//3//f/9//3//f/9//3//f/9//3//f/9//3//f/9//3//f/9//3//f/9//3//f/9//3//f/9//3//f/9//3//f/9//3//f/9//3//f/9//3//f/9//3//f/9//3//f/9//3//f/9//3//f/9//3/fe/9//3/4XpVSGWPff/9/vn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ZY753/3//f/9//3//f957/3/ee713Mka+d/9//3/fe/9//3//f/9//3//f/9//3//f/9//3//f/9//3//f/9//3//f/9//3//f/9//3//f/9//3//f/9//3//f/9//3//f/9//3//f/9//3//f/9//3//f/9//3//f/9//3//f/9//3//f/9//3//f/9//3//f/9//3//f/9//3//f/9//3//f/9//3//f/9/33vfe/9/fHNzTnROnXP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dc3xv/3//f/9//3//f/5//3//f957/39TSrZW/3//f/9//3//f/9//3//f/9//3//f/9//3//f/9//3//f/9//3//f/9//3//f/9//3//f/9//3//f/9//3//f/9//3//f/9//3//f/9//3//f/9//3//f/9//3//f/9//3//f/9//3//f/9//3//f/9//3//f/9//3//f/9//3//f/9//3//f/9//3//f/9//3//f/9//3//f957OmdTSltrvXfee/9//3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/3/fe/9//3//f/9//n//f957/3//f9da8D3fe/9//3//f/9//3//f/9//3//f/9//3//f/9//3//f/9//3//f/9//3//f/9//3//f/9//3//f/9//3//f/9//3//f/9//3//f/9//3//f/9//3//f/9//3//f/9//3//f/9//3//f/9//3//f/9//3//f/9//3//f/9//3//f/9//3//f/9//3//f/9//3++d/9//3//f/9//3/fe3tvU0p0Tr57/3+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753917/f/9//3//f/9//3/+f/9/vXf/f/9/vnfxPXxv/3//f/9//3//f/9//3//f/9//3//f/9//3//f/9//3//f/9//3//f/9//3//f/9//3//f/9//3//f/9//3//f/9//3//f/9//3//f/9//3//f/9//3//f/9//3//f/9//3//f/9//3//f/9//3//f/9//3//f/9//3//f/9//3//f/9//3//f/9//3//f/9//3//f/9//3//f/9//3/fe7ZW8EFba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ba99//3/ff/9//3/+f/9//3//f/9//3//f9dallLfe/9//3//f/9//3//f/9//3//f/9//3//f/9//3//f/9//3//f/9//3//f/9//3//f/9//3//f/9//3//f/9//3//f/9//3//f/9//3//f/9//3//f/9//3//f/9//3//f/9//3//f/9//3//f/9//3//f/9//3//f/9//3//f/9//3//f/9//3//f/9//3//f/9//3//f/9//3/fe/9/339ba/E9Mkb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9/33v/f/9//3//f/9//n//f/9//3//f/9/nnMSQp1z/3//f/9//3//f/9//3//f/9//3//f/9//3//f/9//3//f/9//3//f/9//3//f/9//3//f/9//3//f/9//3//f/9//3//f/9//3//f/9//3//f/9//3//f/9//3//f/9//3//f/9//3//f/9//3//f/9//3//f/9//3//f/9//3//f/9//3//f/9//3//f/5//3//f/9/vXf/f/9//3//f/9/v3u4WrA5+V7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3nv/f/9//3//f99//3//f997/3//f997W2u2VvA9jTHONddWfG//f/9733tWSiwl2lr/f/97/3//e997/3v5XhJCfW//f/9//3/ee957/3/+f/9//3//f713/nv/f997vnf/f/9//3//f/9/vXf/f/9//3/fe/9//3//f/9//3++e/9/vnfee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fe793cTGTNVhK21rZVlRKGF+UTnxv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0PfU9UCl/b/9//3+9d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z9D2ZUj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vRBeE41Rv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Tin7XlZKPG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+17zPf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8j12TphS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9733u/d3ZOf28UQ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m8cY/xed059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e953/3/fez1n+16YUh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f/9/n3M9Z3dOEkIZ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+f/9//3v/f59vl1ISQhhj/3//f/9//3/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/38aY/A9Ukp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5//Xv/f/5//3v/f99733u+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n/9f/5//3/+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+e/9//3//e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C4AAAADwAAAGEAAACIAAAAcQAAAAEAAAD0POFBGIbhQQ8AAABhAAAAEgAAAEwAAAAAAAAAAAAAAAAAAAD//////////3AAAABNAGcAcgAuACAATAB1AGQAGwFrACAAUwB2AG8AYgBvAGQAYQAMAAAACAAAAAUAAAADAAAABAAAAAYAAAAHAAAACAAAAAcAAAAGAAAABAAAAAcAAAAGAAAACAAAAAgAAAAIAAAACAAAAAc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0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Luděk Svoboda</dc:creator>
  <cp:keywords/>
  <cp:lastModifiedBy>Luděk Svoboda</cp:lastModifiedBy>
  <cp:revision>2</cp:revision>
  <cp:lastPrinted>2017-09-09T06:55:00Z</cp:lastPrinted>
  <dcterms:created xsi:type="dcterms:W3CDTF">2021-02-26T06:56:00Z</dcterms:created>
  <dcterms:modified xsi:type="dcterms:W3CDTF">2021-02-26T06:56:00Z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